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27" w:rsidRDefault="00791827" w:rsidP="00713B8F">
      <w:pPr>
        <w:pStyle w:val="NoSpacing"/>
        <w:jc w:val="center"/>
        <w:rPr>
          <w:rFonts w:eastAsia="Malgun Gothic"/>
          <w:b/>
        </w:rPr>
      </w:pPr>
      <w:r>
        <w:rPr>
          <w:rFonts w:eastAsia="Malgun Gothic"/>
          <w:b/>
          <w:noProof/>
        </w:rPr>
        <w:drawing>
          <wp:inline distT="0" distB="0" distL="0" distR="0">
            <wp:extent cx="1296000" cy="2664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gnita Logo_Secondary_Dark Grey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827" w:rsidRDefault="00791827" w:rsidP="00713B8F">
      <w:pPr>
        <w:pStyle w:val="NoSpacing"/>
        <w:jc w:val="center"/>
        <w:rPr>
          <w:rFonts w:eastAsia="Malgun Gothic"/>
          <w:b/>
        </w:rPr>
      </w:pPr>
    </w:p>
    <w:p w:rsidR="00713B8F" w:rsidRPr="005535D9" w:rsidRDefault="00713B8F" w:rsidP="00713B8F">
      <w:pPr>
        <w:pStyle w:val="NoSpacing"/>
        <w:jc w:val="center"/>
        <w:rPr>
          <w:rFonts w:eastAsia="Malgun Gothic"/>
          <w:b/>
        </w:rPr>
      </w:pPr>
      <w:r>
        <w:rPr>
          <w:rFonts w:eastAsia="Malgun Gothic"/>
          <w:b/>
        </w:rPr>
        <w:t>COMPLAINT FORM</w:t>
      </w:r>
    </w:p>
    <w:p w:rsidR="00713B8F" w:rsidRDefault="00713B8F" w:rsidP="00713B8F">
      <w:pPr>
        <w:pStyle w:val="NoSpacing"/>
        <w:rPr>
          <w:rFonts w:eastAsia="Malgun Gothic"/>
        </w:rPr>
      </w:pPr>
    </w:p>
    <w:p w:rsidR="00713B8F" w:rsidRDefault="00713B8F" w:rsidP="00713B8F">
      <w:pPr>
        <w:pStyle w:val="NoSpacing"/>
        <w:rPr>
          <w:rFonts w:eastAsia="Malgun Gothic"/>
        </w:rPr>
      </w:pPr>
      <w:r>
        <w:rPr>
          <w:rFonts w:eastAsia="Malgun Gothic"/>
        </w:rPr>
        <w:t xml:space="preserve">Please complete and return to the </w:t>
      </w:r>
      <w:proofErr w:type="spellStart"/>
      <w:r>
        <w:rPr>
          <w:rFonts w:eastAsia="Malgun Gothic"/>
        </w:rPr>
        <w:t>Headteacher</w:t>
      </w:r>
      <w:proofErr w:type="spellEnd"/>
      <w:r>
        <w:rPr>
          <w:rFonts w:eastAsia="Malgun Gothic"/>
        </w:rPr>
        <w:t xml:space="preserve">. </w:t>
      </w:r>
      <w:bookmarkStart w:id="0" w:name="_GoBack"/>
      <w:bookmarkEnd w:id="0"/>
    </w:p>
    <w:p w:rsidR="00713B8F" w:rsidRDefault="00713B8F" w:rsidP="00713B8F">
      <w:pPr>
        <w:pStyle w:val="NoSpacing"/>
        <w:rPr>
          <w:rFonts w:eastAsia="Malgun Gothic"/>
        </w:rPr>
      </w:pPr>
      <w:r>
        <w:rPr>
          <w:rFonts w:eastAsia="Malgun Gothic"/>
        </w:rPr>
        <w:t xml:space="preserve">If your concern is specifically about the </w:t>
      </w:r>
      <w:proofErr w:type="spellStart"/>
      <w:r>
        <w:rPr>
          <w:rFonts w:eastAsia="Malgun Gothic"/>
        </w:rPr>
        <w:t>Headteacher</w:t>
      </w:r>
      <w:proofErr w:type="spellEnd"/>
      <w:r>
        <w:rPr>
          <w:rFonts w:eastAsia="Malgun Gothic"/>
        </w:rPr>
        <w:t xml:space="preserve">, please complete and return to Cognita Head Office using the following details: PA to Director of Education, Cognita, 5+7 Diamond Court, Opal Drive, Eastlake Park, </w:t>
      </w:r>
      <w:proofErr w:type="gramStart"/>
      <w:r>
        <w:rPr>
          <w:rFonts w:eastAsia="Malgun Gothic"/>
        </w:rPr>
        <w:t>Milton</w:t>
      </w:r>
      <w:proofErr w:type="gramEnd"/>
      <w:r>
        <w:rPr>
          <w:rFonts w:eastAsia="Malgun Gothic"/>
        </w:rPr>
        <w:t xml:space="preserve"> Keynes, MK15 0DU.</w:t>
      </w:r>
    </w:p>
    <w:p w:rsidR="00713B8F" w:rsidRDefault="00713B8F" w:rsidP="00713B8F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713B8F" w:rsidRPr="0046171A" w:rsidTr="0078773F">
        <w:tc>
          <w:tcPr>
            <w:tcW w:w="9854" w:type="dxa"/>
            <w:gridSpan w:val="2"/>
          </w:tcPr>
          <w:p w:rsidR="00713B8F" w:rsidRPr="0046171A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Basic details</w:t>
            </w:r>
          </w:p>
        </w:tc>
      </w:tr>
      <w:tr w:rsidR="00713B8F" w:rsidTr="0078773F">
        <w:tc>
          <w:tcPr>
            <w:tcW w:w="2660" w:type="dxa"/>
          </w:tcPr>
          <w:p w:rsidR="00713B8F" w:rsidRPr="0046171A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Name of School</w:t>
            </w:r>
          </w:p>
        </w:tc>
        <w:tc>
          <w:tcPr>
            <w:tcW w:w="7194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  <w:tr w:rsidR="00713B8F" w:rsidTr="0078773F">
        <w:tc>
          <w:tcPr>
            <w:tcW w:w="2660" w:type="dxa"/>
          </w:tcPr>
          <w:p w:rsidR="00713B8F" w:rsidRPr="0046171A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Your name</w:t>
            </w:r>
          </w:p>
        </w:tc>
        <w:tc>
          <w:tcPr>
            <w:tcW w:w="7194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  <w:tr w:rsidR="00713B8F" w:rsidTr="0078773F">
        <w:tc>
          <w:tcPr>
            <w:tcW w:w="2660" w:type="dxa"/>
          </w:tcPr>
          <w:p w:rsidR="00713B8F" w:rsidRPr="0046171A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Pupil’s name</w:t>
            </w:r>
          </w:p>
        </w:tc>
        <w:tc>
          <w:tcPr>
            <w:tcW w:w="7194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  <w:tr w:rsidR="00713B8F" w:rsidTr="0078773F">
        <w:tc>
          <w:tcPr>
            <w:tcW w:w="2660" w:type="dxa"/>
          </w:tcPr>
          <w:p w:rsidR="00713B8F" w:rsidRPr="0046171A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Relationship to the pupil</w:t>
            </w:r>
          </w:p>
        </w:tc>
        <w:tc>
          <w:tcPr>
            <w:tcW w:w="7194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  <w:tr w:rsidR="00713B8F" w:rsidTr="0078773F">
        <w:tc>
          <w:tcPr>
            <w:tcW w:w="2660" w:type="dxa"/>
          </w:tcPr>
          <w:p w:rsidR="00713B8F" w:rsidRPr="0046171A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Address</w:t>
            </w:r>
          </w:p>
        </w:tc>
        <w:tc>
          <w:tcPr>
            <w:tcW w:w="7194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  <w:tr w:rsidR="00713B8F" w:rsidTr="0078773F">
        <w:tc>
          <w:tcPr>
            <w:tcW w:w="2660" w:type="dxa"/>
          </w:tcPr>
          <w:p w:rsidR="00713B8F" w:rsidRPr="0046171A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Email address</w:t>
            </w:r>
          </w:p>
        </w:tc>
        <w:tc>
          <w:tcPr>
            <w:tcW w:w="7194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  <w:tr w:rsidR="00713B8F" w:rsidTr="0078773F">
        <w:tc>
          <w:tcPr>
            <w:tcW w:w="2660" w:type="dxa"/>
          </w:tcPr>
          <w:p w:rsidR="00713B8F" w:rsidRPr="0046171A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Daytime contact number</w:t>
            </w:r>
          </w:p>
        </w:tc>
        <w:tc>
          <w:tcPr>
            <w:tcW w:w="7194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  <w:tr w:rsidR="00713B8F" w:rsidTr="0078773F">
        <w:tc>
          <w:tcPr>
            <w:tcW w:w="2660" w:type="dxa"/>
          </w:tcPr>
          <w:p w:rsidR="00713B8F" w:rsidRPr="0046171A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Mobile number</w:t>
            </w:r>
          </w:p>
        </w:tc>
        <w:tc>
          <w:tcPr>
            <w:tcW w:w="7194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</w:tbl>
    <w:p w:rsidR="00713B8F" w:rsidRDefault="00713B8F" w:rsidP="00713B8F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852"/>
        <w:gridCol w:w="4076"/>
      </w:tblGrid>
      <w:tr w:rsidR="00713B8F" w:rsidRPr="0046171A" w:rsidTr="0078773F">
        <w:tc>
          <w:tcPr>
            <w:tcW w:w="9854" w:type="dxa"/>
            <w:gridSpan w:val="4"/>
          </w:tcPr>
          <w:p w:rsidR="00713B8F" w:rsidRPr="0046171A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What is your complaint about? Indicate (x) those that apply</w:t>
            </w:r>
          </w:p>
        </w:tc>
      </w:tr>
      <w:tr w:rsidR="00713B8F" w:rsidTr="0078773F">
        <w:tc>
          <w:tcPr>
            <w:tcW w:w="817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Health and safety </w:t>
            </w:r>
          </w:p>
        </w:tc>
        <w:tc>
          <w:tcPr>
            <w:tcW w:w="852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SEN/D</w:t>
            </w:r>
          </w:p>
        </w:tc>
      </w:tr>
      <w:tr w:rsidR="00713B8F" w:rsidTr="0078773F">
        <w:tc>
          <w:tcPr>
            <w:tcW w:w="817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Curriculum </w:t>
            </w:r>
          </w:p>
        </w:tc>
        <w:tc>
          <w:tcPr>
            <w:tcW w:w="852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School meals</w:t>
            </w:r>
          </w:p>
        </w:tc>
      </w:tr>
      <w:tr w:rsidR="00713B8F" w:rsidTr="0078773F">
        <w:tc>
          <w:tcPr>
            <w:tcW w:w="817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Exclusion </w:t>
            </w:r>
          </w:p>
        </w:tc>
        <w:tc>
          <w:tcPr>
            <w:tcW w:w="852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School uniform </w:t>
            </w:r>
          </w:p>
        </w:tc>
      </w:tr>
      <w:tr w:rsidR="00713B8F" w:rsidTr="0078773F">
        <w:tc>
          <w:tcPr>
            <w:tcW w:w="817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Behaviour</w:t>
            </w:r>
          </w:p>
        </w:tc>
        <w:tc>
          <w:tcPr>
            <w:tcW w:w="852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Communication</w:t>
            </w:r>
          </w:p>
        </w:tc>
      </w:tr>
      <w:tr w:rsidR="00713B8F" w:rsidTr="0078773F">
        <w:tc>
          <w:tcPr>
            <w:tcW w:w="817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Staff</w:t>
            </w:r>
          </w:p>
        </w:tc>
        <w:tc>
          <w:tcPr>
            <w:tcW w:w="852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Other (please state)</w:t>
            </w:r>
          </w:p>
        </w:tc>
      </w:tr>
    </w:tbl>
    <w:p w:rsidR="00713B8F" w:rsidRDefault="00713B8F" w:rsidP="00713B8F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13B8F" w:rsidRPr="00194AB7" w:rsidTr="0078773F">
        <w:tc>
          <w:tcPr>
            <w:tcW w:w="9854" w:type="dxa"/>
          </w:tcPr>
          <w:p w:rsidR="00713B8F" w:rsidRPr="00194AB7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194AB7">
              <w:rPr>
                <w:rFonts w:eastAsia="Malgun Gothic"/>
                <w:b/>
              </w:rPr>
              <w:t>Please give a brief description of your complaint</w:t>
            </w:r>
          </w:p>
        </w:tc>
      </w:tr>
      <w:tr w:rsidR="00713B8F" w:rsidTr="0078773F">
        <w:tc>
          <w:tcPr>
            <w:tcW w:w="9854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  <w:tr w:rsidR="00713B8F" w:rsidRPr="00551A1E" w:rsidTr="0078773F">
        <w:tc>
          <w:tcPr>
            <w:tcW w:w="9854" w:type="dxa"/>
          </w:tcPr>
          <w:p w:rsidR="00713B8F" w:rsidRPr="00551A1E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551A1E">
              <w:rPr>
                <w:rFonts w:eastAsia="Malgun Gothic"/>
                <w:b/>
              </w:rPr>
              <w:t xml:space="preserve">How have you already expressed your concern to the school? We cannot investigate your complaint if </w:t>
            </w:r>
            <w:r>
              <w:rPr>
                <w:rFonts w:eastAsia="Malgun Gothic"/>
                <w:b/>
              </w:rPr>
              <w:t>you have not taken the</w:t>
            </w:r>
            <w:r w:rsidRPr="00551A1E">
              <w:rPr>
                <w:rFonts w:eastAsia="Malgun Gothic"/>
                <w:b/>
              </w:rPr>
              <w:t xml:space="preserve"> opportunity to address your concern at an early stage.</w:t>
            </w:r>
          </w:p>
        </w:tc>
      </w:tr>
      <w:tr w:rsidR="00713B8F" w:rsidTr="0078773F">
        <w:tc>
          <w:tcPr>
            <w:tcW w:w="9854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  <w:tr w:rsidR="00713B8F" w:rsidRPr="00C21F83" w:rsidTr="0078773F">
        <w:tc>
          <w:tcPr>
            <w:tcW w:w="9854" w:type="dxa"/>
          </w:tcPr>
          <w:p w:rsidR="00713B8F" w:rsidRPr="00C21F83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C21F83">
              <w:rPr>
                <w:rFonts w:eastAsia="Malgun Gothic"/>
                <w:b/>
              </w:rPr>
              <w:t>What did the school do to address your complaint? (Who, What, Where, How, When)</w:t>
            </w:r>
          </w:p>
        </w:tc>
      </w:tr>
      <w:tr w:rsidR="00713B8F" w:rsidTr="0078773F">
        <w:tc>
          <w:tcPr>
            <w:tcW w:w="9854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  <w:tr w:rsidR="00713B8F" w:rsidRPr="00611282" w:rsidTr="0078773F">
        <w:tc>
          <w:tcPr>
            <w:tcW w:w="9854" w:type="dxa"/>
          </w:tcPr>
          <w:p w:rsidR="00713B8F" w:rsidRPr="00611282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 of the person who originally considered your concern or complaint</w:t>
            </w:r>
          </w:p>
        </w:tc>
      </w:tr>
      <w:tr w:rsidR="00713B8F" w:rsidTr="0078773F">
        <w:tc>
          <w:tcPr>
            <w:tcW w:w="9854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  <w:tr w:rsidR="00713B8F" w:rsidRPr="00611282" w:rsidTr="0078773F">
        <w:tc>
          <w:tcPr>
            <w:tcW w:w="9854" w:type="dxa"/>
          </w:tcPr>
          <w:p w:rsidR="00713B8F" w:rsidRPr="00611282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What actions will resolve the problem now?</w:t>
            </w:r>
          </w:p>
        </w:tc>
      </w:tr>
      <w:tr w:rsidR="00713B8F" w:rsidTr="0078773F">
        <w:tc>
          <w:tcPr>
            <w:tcW w:w="9854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</w:tbl>
    <w:p w:rsidR="00713B8F" w:rsidRDefault="00713B8F" w:rsidP="00713B8F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713B8F" w:rsidTr="0078773F">
        <w:tc>
          <w:tcPr>
            <w:tcW w:w="2518" w:type="dxa"/>
          </w:tcPr>
          <w:p w:rsidR="00713B8F" w:rsidRPr="00611282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 xml:space="preserve">Signature </w:t>
            </w:r>
          </w:p>
        </w:tc>
        <w:tc>
          <w:tcPr>
            <w:tcW w:w="7336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  <w:tr w:rsidR="00713B8F" w:rsidTr="0078773F">
        <w:tc>
          <w:tcPr>
            <w:tcW w:w="2518" w:type="dxa"/>
          </w:tcPr>
          <w:p w:rsidR="00713B8F" w:rsidRPr="00611282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</w:t>
            </w:r>
          </w:p>
        </w:tc>
        <w:tc>
          <w:tcPr>
            <w:tcW w:w="7336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  <w:tr w:rsidR="00713B8F" w:rsidTr="0078773F">
        <w:tc>
          <w:tcPr>
            <w:tcW w:w="2518" w:type="dxa"/>
          </w:tcPr>
          <w:p w:rsidR="00713B8F" w:rsidRPr="00611282" w:rsidRDefault="00713B8F" w:rsidP="0078773F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Date</w:t>
            </w:r>
          </w:p>
        </w:tc>
        <w:tc>
          <w:tcPr>
            <w:tcW w:w="7336" w:type="dxa"/>
          </w:tcPr>
          <w:p w:rsidR="00713B8F" w:rsidRDefault="00713B8F" w:rsidP="0078773F">
            <w:pPr>
              <w:pStyle w:val="NoSpacing"/>
              <w:rPr>
                <w:rFonts w:eastAsia="Malgun Gothic"/>
              </w:rPr>
            </w:pPr>
          </w:p>
        </w:tc>
      </w:tr>
    </w:tbl>
    <w:p w:rsidR="00582A33" w:rsidRDefault="00582A33"/>
    <w:sectPr w:rsidR="00582A33" w:rsidSect="007918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8F"/>
    <w:rsid w:val="00582A33"/>
    <w:rsid w:val="00713B8F"/>
    <w:rsid w:val="00780CB5"/>
    <w:rsid w:val="007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18FC"/>
  <w15:docId w15:val="{0D7921D5-3EDB-48E4-AF27-00EA423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8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B8F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713B8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26A53A85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Clarke</dc:creator>
  <cp:lastModifiedBy>Helen Clarke</cp:lastModifiedBy>
  <cp:revision>2</cp:revision>
  <dcterms:created xsi:type="dcterms:W3CDTF">2018-08-08T12:59:00Z</dcterms:created>
  <dcterms:modified xsi:type="dcterms:W3CDTF">2018-08-08T12:59:00Z</dcterms:modified>
</cp:coreProperties>
</file>