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55" w:rsidRDefault="00331C55" w:rsidP="00331C5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CA321D5" wp14:editId="5955AA3D">
            <wp:extent cx="722439" cy="76206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chester high school logo - small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39" cy="76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331C55" w:rsidTr="007D35DE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C55" w:rsidRPr="00B44AD4" w:rsidRDefault="00331C55" w:rsidP="007D35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44AD4">
              <w:rPr>
                <w:b/>
                <w:sz w:val="24"/>
                <w:szCs w:val="24"/>
              </w:rPr>
              <w:t xml:space="preserve">Report of </w:t>
            </w:r>
            <w:r>
              <w:rPr>
                <w:b/>
                <w:sz w:val="24"/>
                <w:szCs w:val="24"/>
              </w:rPr>
              <w:t xml:space="preserve">E-Safety </w:t>
            </w:r>
            <w:r w:rsidRPr="00B44AD4">
              <w:rPr>
                <w:b/>
                <w:sz w:val="24"/>
                <w:szCs w:val="24"/>
              </w:rPr>
              <w:t xml:space="preserve">Incident </w:t>
            </w:r>
            <w:r>
              <w:rPr>
                <w:b/>
                <w:sz w:val="24"/>
                <w:szCs w:val="24"/>
              </w:rPr>
              <w:t xml:space="preserve">or Concern </w:t>
            </w:r>
            <w:r w:rsidRPr="00B44AD4">
              <w:rPr>
                <w:b/>
                <w:sz w:val="24"/>
                <w:szCs w:val="24"/>
              </w:rPr>
              <w:t>Form</w:t>
            </w:r>
          </w:p>
          <w:p w:rsidR="00331C55" w:rsidRDefault="00331C55" w:rsidP="007D35DE"/>
        </w:tc>
      </w:tr>
      <w:tr w:rsidR="00331C55" w:rsidTr="007D35DE">
        <w:tc>
          <w:tcPr>
            <w:tcW w:w="3085" w:type="dxa"/>
            <w:tcBorders>
              <w:top w:val="single" w:sz="4" w:space="0" w:color="auto"/>
            </w:tcBorders>
          </w:tcPr>
          <w:p w:rsidR="00331C55" w:rsidRDefault="00331C55" w:rsidP="007D35DE">
            <w:r>
              <w:t>Date:</w:t>
            </w:r>
          </w:p>
          <w:p w:rsidR="00331C55" w:rsidRDefault="00331C55" w:rsidP="007D35DE"/>
        </w:tc>
        <w:tc>
          <w:tcPr>
            <w:tcW w:w="6157" w:type="dxa"/>
            <w:tcBorders>
              <w:top w:val="single" w:sz="4" w:space="0" w:color="auto"/>
            </w:tcBorders>
          </w:tcPr>
          <w:p w:rsidR="00331C55" w:rsidRDefault="00331C55" w:rsidP="007D35DE"/>
        </w:tc>
      </w:tr>
      <w:tr w:rsidR="00331C55" w:rsidTr="007D35DE">
        <w:tc>
          <w:tcPr>
            <w:tcW w:w="3085" w:type="dxa"/>
          </w:tcPr>
          <w:p w:rsidR="00331C55" w:rsidRDefault="00331C55" w:rsidP="007D35DE">
            <w:r>
              <w:t>Date(s) of incident(s) / concern:</w:t>
            </w:r>
          </w:p>
          <w:p w:rsidR="00331C55" w:rsidRDefault="00331C55" w:rsidP="007D35DE"/>
        </w:tc>
        <w:tc>
          <w:tcPr>
            <w:tcW w:w="6157" w:type="dxa"/>
          </w:tcPr>
          <w:p w:rsidR="00331C55" w:rsidRDefault="00331C55" w:rsidP="007D35DE"/>
        </w:tc>
      </w:tr>
      <w:tr w:rsidR="00331C55" w:rsidTr="007D35DE">
        <w:tc>
          <w:tcPr>
            <w:tcW w:w="3085" w:type="dxa"/>
          </w:tcPr>
          <w:p w:rsidR="00331C55" w:rsidRDefault="00331C55" w:rsidP="007D35DE">
            <w:r>
              <w:t>Parent completing form:</w:t>
            </w:r>
          </w:p>
          <w:p w:rsidR="00331C55" w:rsidRDefault="00331C55" w:rsidP="007D35DE"/>
        </w:tc>
        <w:tc>
          <w:tcPr>
            <w:tcW w:w="6157" w:type="dxa"/>
          </w:tcPr>
          <w:p w:rsidR="00331C55" w:rsidRDefault="00331C55" w:rsidP="007D35DE"/>
        </w:tc>
      </w:tr>
      <w:tr w:rsidR="00331C55" w:rsidTr="007D35DE">
        <w:tc>
          <w:tcPr>
            <w:tcW w:w="3085" w:type="dxa"/>
          </w:tcPr>
          <w:p w:rsidR="00331C55" w:rsidRDefault="00331C55" w:rsidP="007D35DE">
            <w:r>
              <w:t>Name of student(s) involved:</w:t>
            </w:r>
          </w:p>
          <w:p w:rsidR="00331C55" w:rsidRDefault="00331C55" w:rsidP="007D35DE"/>
        </w:tc>
        <w:tc>
          <w:tcPr>
            <w:tcW w:w="6157" w:type="dxa"/>
          </w:tcPr>
          <w:p w:rsidR="00331C55" w:rsidRDefault="00331C55" w:rsidP="007D35DE"/>
        </w:tc>
      </w:tr>
      <w:tr w:rsidR="00331C55" w:rsidTr="007D35DE">
        <w:tc>
          <w:tcPr>
            <w:tcW w:w="3085" w:type="dxa"/>
          </w:tcPr>
          <w:p w:rsidR="00331C55" w:rsidRDefault="00331C55" w:rsidP="007D35DE">
            <w:r>
              <w:t>Parents informed:</w:t>
            </w:r>
          </w:p>
          <w:p w:rsidR="00331C55" w:rsidRDefault="00331C55" w:rsidP="007D35DE"/>
        </w:tc>
        <w:tc>
          <w:tcPr>
            <w:tcW w:w="6157" w:type="dxa"/>
          </w:tcPr>
          <w:p w:rsidR="00331C55" w:rsidRDefault="00331C55" w:rsidP="007D35DE"/>
        </w:tc>
      </w:tr>
      <w:tr w:rsidR="00331C55" w:rsidTr="007D35DE">
        <w:tc>
          <w:tcPr>
            <w:tcW w:w="3085" w:type="dxa"/>
          </w:tcPr>
          <w:p w:rsidR="00331C55" w:rsidRDefault="00331C55" w:rsidP="007D35DE">
            <w:r>
              <w:t xml:space="preserve">Location of incident/concern: </w:t>
            </w:r>
          </w:p>
          <w:p w:rsidR="00331C55" w:rsidRDefault="00331C55" w:rsidP="007D35DE"/>
        </w:tc>
        <w:tc>
          <w:tcPr>
            <w:tcW w:w="6157" w:type="dxa"/>
          </w:tcPr>
          <w:p w:rsidR="00331C55" w:rsidRDefault="00331C55" w:rsidP="007D35DE"/>
        </w:tc>
      </w:tr>
      <w:tr w:rsidR="00331C55" w:rsidTr="007D35DE">
        <w:tc>
          <w:tcPr>
            <w:tcW w:w="9242" w:type="dxa"/>
            <w:gridSpan w:val="2"/>
          </w:tcPr>
          <w:p w:rsidR="00331C55" w:rsidRDefault="00331C55" w:rsidP="007D35DE">
            <w:r>
              <w:t>Please give details of the incident / concern :</w:t>
            </w:r>
          </w:p>
        </w:tc>
      </w:tr>
      <w:tr w:rsidR="00331C55" w:rsidTr="007D35DE">
        <w:tc>
          <w:tcPr>
            <w:tcW w:w="9242" w:type="dxa"/>
            <w:gridSpan w:val="2"/>
          </w:tcPr>
          <w:p w:rsidR="00331C55" w:rsidRDefault="00331C55" w:rsidP="007D35DE"/>
          <w:p w:rsidR="00331C55" w:rsidRDefault="00331C55" w:rsidP="007D35DE"/>
          <w:p w:rsidR="00331C55" w:rsidRDefault="00331C55" w:rsidP="007D35DE"/>
          <w:p w:rsidR="00331C55" w:rsidRDefault="00331C55" w:rsidP="007D35DE"/>
          <w:p w:rsidR="00331C55" w:rsidRDefault="00331C55" w:rsidP="007D35DE"/>
          <w:p w:rsidR="00331C55" w:rsidRDefault="00331C55" w:rsidP="007D35DE"/>
        </w:tc>
      </w:tr>
    </w:tbl>
    <w:p w:rsidR="00331C55" w:rsidRDefault="00331C55" w:rsidP="00331C55"/>
    <w:p w:rsidR="00331C55" w:rsidRPr="00B44AD4" w:rsidRDefault="00331C55" w:rsidP="00331C55">
      <w:pPr>
        <w:rPr>
          <w:b/>
        </w:rPr>
      </w:pPr>
      <w:r w:rsidRPr="00B44AD4">
        <w:rPr>
          <w:b/>
        </w:rPr>
        <w:t>For School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331C55" w:rsidTr="007D35DE">
        <w:tc>
          <w:tcPr>
            <w:tcW w:w="3085" w:type="dxa"/>
          </w:tcPr>
          <w:p w:rsidR="00331C55" w:rsidRDefault="00331C55" w:rsidP="007D35DE">
            <w:r>
              <w:t>Reported to Staff Member</w:t>
            </w:r>
          </w:p>
        </w:tc>
        <w:tc>
          <w:tcPr>
            <w:tcW w:w="6157" w:type="dxa"/>
          </w:tcPr>
          <w:p w:rsidR="00331C55" w:rsidRDefault="00331C55" w:rsidP="007D35DE"/>
        </w:tc>
      </w:tr>
      <w:tr w:rsidR="00331C55" w:rsidTr="007D35DE">
        <w:tc>
          <w:tcPr>
            <w:tcW w:w="3085" w:type="dxa"/>
          </w:tcPr>
          <w:p w:rsidR="00331C55" w:rsidRDefault="00331C55" w:rsidP="007D35DE">
            <w:r>
              <w:t>Further staff members dealing with incident / concern:</w:t>
            </w:r>
          </w:p>
        </w:tc>
        <w:tc>
          <w:tcPr>
            <w:tcW w:w="6157" w:type="dxa"/>
          </w:tcPr>
          <w:p w:rsidR="00331C55" w:rsidRDefault="00331C55" w:rsidP="007D35DE"/>
        </w:tc>
      </w:tr>
      <w:tr w:rsidR="00331C55" w:rsidTr="007D35DE">
        <w:tc>
          <w:tcPr>
            <w:tcW w:w="3085" w:type="dxa"/>
          </w:tcPr>
          <w:p w:rsidR="00331C55" w:rsidRDefault="00331C55" w:rsidP="007D35DE">
            <w:r>
              <w:t>Name of IT Team member informed:</w:t>
            </w:r>
          </w:p>
        </w:tc>
        <w:tc>
          <w:tcPr>
            <w:tcW w:w="6157" w:type="dxa"/>
          </w:tcPr>
          <w:p w:rsidR="00331C55" w:rsidRDefault="00331C55" w:rsidP="007D35DE"/>
        </w:tc>
      </w:tr>
      <w:tr w:rsidR="00331C55" w:rsidTr="007D35DE">
        <w:tc>
          <w:tcPr>
            <w:tcW w:w="9242" w:type="dxa"/>
            <w:gridSpan w:val="2"/>
          </w:tcPr>
          <w:p w:rsidR="00331C55" w:rsidRDefault="00331C55" w:rsidP="007D35DE">
            <w:r>
              <w:t>Please give details of sanctions applied / action taken</w:t>
            </w:r>
          </w:p>
        </w:tc>
      </w:tr>
      <w:tr w:rsidR="00331C55" w:rsidTr="007D35DE">
        <w:tc>
          <w:tcPr>
            <w:tcW w:w="9242" w:type="dxa"/>
            <w:gridSpan w:val="2"/>
          </w:tcPr>
          <w:p w:rsidR="00331C55" w:rsidRDefault="00331C55" w:rsidP="007D35DE"/>
          <w:p w:rsidR="00331C55" w:rsidRDefault="00331C55" w:rsidP="007D35DE"/>
          <w:p w:rsidR="00331C55" w:rsidRDefault="00331C55" w:rsidP="007D35DE"/>
        </w:tc>
      </w:tr>
      <w:tr w:rsidR="00331C55" w:rsidTr="007D35DE">
        <w:tc>
          <w:tcPr>
            <w:tcW w:w="9242" w:type="dxa"/>
            <w:gridSpan w:val="2"/>
          </w:tcPr>
          <w:p w:rsidR="00331C55" w:rsidRDefault="00331C55" w:rsidP="007D35DE">
            <w:r>
              <w:t xml:space="preserve">Is any follow up action required (additional </w:t>
            </w:r>
            <w:proofErr w:type="spellStart"/>
            <w:r>
              <w:t>eSafety</w:t>
            </w:r>
            <w:proofErr w:type="spellEnd"/>
            <w:r>
              <w:t xml:space="preserve"> lessons, invited speakers, referral etc.)?</w:t>
            </w:r>
          </w:p>
        </w:tc>
      </w:tr>
      <w:tr w:rsidR="00331C55" w:rsidTr="007D35DE">
        <w:tc>
          <w:tcPr>
            <w:tcW w:w="9242" w:type="dxa"/>
            <w:gridSpan w:val="2"/>
          </w:tcPr>
          <w:p w:rsidR="00331C55" w:rsidRDefault="00331C55" w:rsidP="007D35DE"/>
          <w:p w:rsidR="00331C55" w:rsidRDefault="00331C55" w:rsidP="007D35DE"/>
          <w:p w:rsidR="00331C55" w:rsidRDefault="00331C55" w:rsidP="007D35DE"/>
        </w:tc>
      </w:tr>
      <w:tr w:rsidR="00331C55" w:rsidTr="007D35DE">
        <w:tc>
          <w:tcPr>
            <w:tcW w:w="3085" w:type="dxa"/>
          </w:tcPr>
          <w:p w:rsidR="00331C55" w:rsidRDefault="00331C55" w:rsidP="007D35DE">
            <w:r>
              <w:t>Signed: staff member</w:t>
            </w:r>
          </w:p>
          <w:p w:rsidR="00331C55" w:rsidRDefault="00331C55" w:rsidP="007D35DE"/>
        </w:tc>
        <w:tc>
          <w:tcPr>
            <w:tcW w:w="6157" w:type="dxa"/>
          </w:tcPr>
          <w:p w:rsidR="00331C55" w:rsidRDefault="00331C55" w:rsidP="007D35DE"/>
        </w:tc>
      </w:tr>
      <w:tr w:rsidR="00331C55" w:rsidTr="007D35DE">
        <w:tc>
          <w:tcPr>
            <w:tcW w:w="3085" w:type="dxa"/>
          </w:tcPr>
          <w:p w:rsidR="00331C55" w:rsidRDefault="00331C55" w:rsidP="007D35DE">
            <w:r>
              <w:t xml:space="preserve">Signed </w:t>
            </w:r>
            <w:proofErr w:type="spellStart"/>
            <w:r>
              <w:t>ESafety</w:t>
            </w:r>
            <w:proofErr w:type="spellEnd"/>
            <w:r>
              <w:t xml:space="preserve"> lead:</w:t>
            </w:r>
          </w:p>
          <w:p w:rsidR="00331C55" w:rsidRDefault="00331C55" w:rsidP="007D35DE"/>
        </w:tc>
        <w:tc>
          <w:tcPr>
            <w:tcW w:w="6157" w:type="dxa"/>
          </w:tcPr>
          <w:p w:rsidR="00331C55" w:rsidRDefault="00331C55" w:rsidP="007D35DE"/>
        </w:tc>
      </w:tr>
    </w:tbl>
    <w:p w:rsidR="001D205B" w:rsidRDefault="001D205B" w:rsidP="001D205B"/>
    <w:sectPr w:rsidR="001D205B" w:rsidSect="00780CB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63"/>
    <w:rsid w:val="001D205B"/>
    <w:rsid w:val="00331C55"/>
    <w:rsid w:val="00386E21"/>
    <w:rsid w:val="00582A33"/>
    <w:rsid w:val="00780CB5"/>
    <w:rsid w:val="00B44AD4"/>
    <w:rsid w:val="00BE5332"/>
    <w:rsid w:val="00C64805"/>
    <w:rsid w:val="00E7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CC56A07E</Template>
  <TotalTime>0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Clarke</dc:creator>
  <cp:lastModifiedBy>Helen Clarke</cp:lastModifiedBy>
  <cp:revision>2</cp:revision>
  <cp:lastPrinted>2016-10-17T10:53:00Z</cp:lastPrinted>
  <dcterms:created xsi:type="dcterms:W3CDTF">2017-03-08T16:20:00Z</dcterms:created>
  <dcterms:modified xsi:type="dcterms:W3CDTF">2017-03-08T16:20:00Z</dcterms:modified>
</cp:coreProperties>
</file>