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bookmarkStart w:id="0" w:name="_GoBack"/>
      <w:bookmarkEnd w:id="0"/>
      <w:r w:rsidRPr="00D923A1">
        <w:rPr>
          <w:rFonts w:ascii="Franklin Gothic Book" w:hAnsi="Franklin Gothic Book"/>
          <w:noProof/>
          <w:sz w:val="10"/>
          <w:szCs w:val="10"/>
        </w:rPr>
        <w:drawing>
          <wp:anchor distT="0" distB="0" distL="114300" distR="114300" simplePos="0" relativeHeight="251648512" behindDoc="0" locked="0" layoutInCell="1" allowOverlap="1" wp14:anchorId="6C97B4EC" wp14:editId="6C97B4ED">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2"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6C97B4EE" wp14:editId="6C97B4EF">
            <wp:extent cx="5486400" cy="32004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923A1"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D923A1" w:rsidRDefault="00510CF6" w:rsidP="00575FDF">
            <w:pPr>
              <w:rPr>
                <w:rFonts w:ascii="Franklin Gothic Book" w:hAnsi="Franklin Gothic Book"/>
                <w:b/>
              </w:rPr>
            </w:pPr>
            <w:r w:rsidRPr="00D923A1">
              <w:rPr>
                <w:rFonts w:ascii="Franklin Gothic Book" w:hAnsi="Franklin Gothic Book"/>
                <w:b/>
              </w:rPr>
              <w:t>Full Name:</w:t>
            </w: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r w:rsidRPr="00D923A1">
              <w:rPr>
                <w:rFonts w:ascii="Franklin Gothic Book" w:hAnsi="Franklin Gothic Book"/>
                <w:b/>
              </w:rPr>
              <w:t>Position Applying for:</w:t>
            </w: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r w:rsidRPr="00D923A1">
              <w:rPr>
                <w:rFonts w:ascii="Franklin Gothic Book" w:hAnsi="Franklin Gothic Book"/>
                <w:b/>
              </w:rPr>
              <w:t>Date of Application:</w:t>
            </w:r>
          </w:p>
          <w:p w:rsidR="00510CF6" w:rsidRPr="00D923A1" w:rsidRDefault="00510CF6" w:rsidP="00575FDF">
            <w:pPr>
              <w:jc w:val="center"/>
              <w:rPr>
                <w:rFonts w:ascii="Franklin Gothic Book" w:hAnsi="Franklin Gothic Book"/>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D923A1" w:rsidRDefault="00510CF6" w:rsidP="00575FDF">
            <w:pPr>
              <w:jc w:val="center"/>
              <w:rPr>
                <w:rFonts w:ascii="Franklin Gothic Book" w:hAnsi="Franklin Gothic Book"/>
                <w:b/>
              </w:rPr>
            </w:pPr>
          </w:p>
        </w:tc>
      </w:tr>
    </w:tbl>
    <w:p w:rsidR="00510CF6" w:rsidRPr="00D923A1" w:rsidRDefault="00510CF6" w:rsidP="00510CF6">
      <w:pPr>
        <w:jc w:val="center"/>
        <w:rPr>
          <w:rFonts w:ascii="Franklin Gothic Book" w:hAnsi="Franklin Gothic Book"/>
          <w:b/>
        </w:rPr>
      </w:pPr>
    </w:p>
    <w:p w:rsidR="00510CF6" w:rsidRPr="00D923A1" w:rsidRDefault="00510CF6" w:rsidP="00510CF6">
      <w:pPr>
        <w:jc w:val="center"/>
        <w:rPr>
          <w:rFonts w:ascii="Franklin Gothic Book" w:hAnsi="Franklin Gothic Book"/>
          <w:b/>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Application for </w:t>
            </w:r>
            <w:r w:rsidR="001F659A" w:rsidRPr="00D923A1">
              <w:rPr>
                <w:rFonts w:ascii="Franklin Gothic Book" w:eastAsiaTheme="minorHAnsi" w:hAnsi="Franklin Gothic Book" w:cstheme="minorBidi"/>
              </w:rPr>
              <w:t xml:space="preserve">the </w:t>
            </w:r>
            <w:r w:rsidRPr="00D923A1">
              <w:rPr>
                <w:rFonts w:ascii="Franklin Gothic Book" w:eastAsiaTheme="minorHAnsi" w:hAnsi="Franklin Gothic Book" w:cstheme="minorBidi"/>
              </w:rPr>
              <w:t>role of:</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School Name and Location:</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How did you hear of this position?</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Title:  Mr/Mrs/Miss/Ms/Dr/Other (please state)</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233C7F">
        <w:trPr>
          <w:trHeight w:val="678"/>
        </w:trPr>
        <w:tc>
          <w:tcPr>
            <w:tcW w:w="3794" w:type="dxa"/>
          </w:tcPr>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  </w:t>
            </w:r>
          </w:p>
          <w:p w:rsidR="00510CF6" w:rsidRPr="00D923A1" w:rsidRDefault="00111911" w:rsidP="00575FDF">
            <w:pPr>
              <w:rPr>
                <w:rFonts w:ascii="Franklin Gothic Book" w:eastAsiaTheme="minorHAnsi" w:hAnsi="Franklin Gothic Book" w:cstheme="minorBidi"/>
              </w:rPr>
            </w:pPr>
            <w:r w:rsidRPr="00D923A1">
              <w:rPr>
                <w:rFonts w:ascii="Franklin Gothic Book" w:eastAsiaTheme="minorHAnsi" w:hAnsi="Franklin Gothic Book" w:cstheme="minorBidi"/>
              </w:rPr>
              <w:t>Full</w:t>
            </w:r>
            <w:r w:rsidR="0062168A" w:rsidRPr="00D923A1">
              <w:rPr>
                <w:rFonts w:ascii="Franklin Gothic Book" w:eastAsiaTheme="minorHAnsi" w:hAnsi="Franklin Gothic Book" w:cstheme="minorBidi"/>
              </w:rPr>
              <w:t xml:space="preserve"> F</w:t>
            </w:r>
            <w:r w:rsidRPr="00D923A1">
              <w:rPr>
                <w:rFonts w:ascii="Franklin Gothic Book" w:eastAsiaTheme="minorHAnsi" w:hAnsi="Franklin Gothic Book" w:cstheme="minorBidi"/>
              </w:rPr>
              <w:t>irst</w:t>
            </w:r>
            <w:r w:rsidR="00035BB2" w:rsidRPr="00D923A1">
              <w:rPr>
                <w:rFonts w:ascii="Franklin Gothic Book" w:eastAsiaTheme="minorHAnsi" w:hAnsi="Franklin Gothic Book" w:cstheme="minorBidi"/>
              </w:rPr>
              <w:t xml:space="preserve"> </w:t>
            </w:r>
            <w:r w:rsidR="0062168A" w:rsidRPr="00D923A1">
              <w:rPr>
                <w:rFonts w:ascii="Franklin Gothic Book" w:eastAsiaTheme="minorHAnsi" w:hAnsi="Franklin Gothic Book" w:cstheme="minorBidi"/>
              </w:rPr>
              <w:t>N</w:t>
            </w:r>
            <w:r w:rsidR="00510CF6" w:rsidRPr="00D923A1">
              <w:rPr>
                <w:rFonts w:ascii="Franklin Gothic Book" w:eastAsiaTheme="minorHAnsi" w:hAnsi="Franklin Gothic Book" w:cstheme="minorBidi"/>
              </w:rPr>
              <w:t>ame:</w:t>
            </w: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Middle N</w:t>
            </w:r>
            <w:r w:rsidR="00510CF6" w:rsidRPr="00D923A1">
              <w:rPr>
                <w:rFonts w:ascii="Franklin Gothic Book" w:eastAsiaTheme="minorHAnsi" w:hAnsi="Franklin Gothic Book" w:cstheme="minorBidi"/>
              </w:rPr>
              <w:t>ame(s):</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Surname:</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0D3C78" w:rsidRPr="00D923A1" w:rsidRDefault="0062168A" w:rsidP="000D3C78">
            <w:pPr>
              <w:rPr>
                <w:rFonts w:ascii="Franklin Gothic Book" w:eastAsiaTheme="minorHAnsi" w:hAnsi="Franklin Gothic Book" w:cstheme="minorBidi"/>
              </w:rPr>
            </w:pPr>
            <w:r w:rsidRPr="00D923A1">
              <w:rPr>
                <w:rFonts w:ascii="Franklin Gothic Book" w:eastAsiaTheme="minorHAnsi" w:hAnsi="Franklin Gothic Book" w:cstheme="minorBidi"/>
              </w:rPr>
              <w:t>All</w:t>
            </w:r>
            <w:r w:rsidR="00670743" w:rsidRPr="00D923A1">
              <w:rPr>
                <w:rFonts w:ascii="Franklin Gothic Book" w:eastAsiaTheme="minorHAnsi" w:hAnsi="Franklin Gothic Book" w:cstheme="minorBidi"/>
              </w:rPr>
              <w:t xml:space="preserve"> other names currently used </w:t>
            </w:r>
            <w:r w:rsidRPr="00D923A1">
              <w:rPr>
                <w:rFonts w:ascii="Franklin Gothic Book" w:eastAsiaTheme="minorHAnsi" w:hAnsi="Franklin Gothic Book" w:cstheme="minorBidi"/>
              </w:rPr>
              <w:t>or</w:t>
            </w:r>
            <w:r w:rsidR="000D3C78" w:rsidRPr="00D923A1">
              <w:rPr>
                <w:rFonts w:ascii="Franklin Gothic Book" w:eastAsiaTheme="minorHAnsi" w:hAnsi="Franklin Gothic Book" w:cstheme="minorBidi"/>
              </w:rPr>
              <w:t xml:space="preserve"> known by:</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All o</w:t>
            </w:r>
            <w:r w:rsidR="00510CF6" w:rsidRPr="00D923A1">
              <w:rPr>
                <w:rFonts w:ascii="Franklin Gothic Book" w:eastAsiaTheme="minorHAnsi" w:hAnsi="Franklin Gothic Book" w:cstheme="minorBidi"/>
              </w:rPr>
              <w:t xml:space="preserve">ther names </w:t>
            </w:r>
            <w:r w:rsidR="000D3C78" w:rsidRPr="00D923A1">
              <w:rPr>
                <w:rFonts w:ascii="Franklin Gothic Book" w:eastAsiaTheme="minorHAnsi" w:hAnsi="Franklin Gothic Book" w:cstheme="minorBidi"/>
              </w:rPr>
              <w:t>previously</w:t>
            </w:r>
            <w:r w:rsidRPr="00D923A1">
              <w:rPr>
                <w:rFonts w:ascii="Franklin Gothic Book" w:eastAsiaTheme="minorHAnsi" w:hAnsi="Franklin Gothic Book" w:cstheme="minorBidi"/>
              </w:rPr>
              <w:t xml:space="preserve"> used  or</w:t>
            </w:r>
            <w:r w:rsidR="00510CF6" w:rsidRPr="00D923A1">
              <w:rPr>
                <w:rFonts w:ascii="Franklin Gothic Book" w:eastAsiaTheme="minorHAnsi" w:hAnsi="Franklin Gothic Book" w:cstheme="minorBidi"/>
              </w:rPr>
              <w:t xml:space="preserve"> known by:</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8917EA" w:rsidRPr="00D923A1" w:rsidRDefault="008917EA"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Place of birth: (city/province and country)</w:t>
            </w:r>
          </w:p>
          <w:p w:rsidR="008917EA" w:rsidRPr="00D923A1" w:rsidRDefault="008917EA"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National Insurance number:</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CB78AF" w:rsidTr="00324344">
        <w:tc>
          <w:tcPr>
            <w:tcW w:w="3794" w:type="dxa"/>
          </w:tcPr>
          <w:p w:rsidR="00AA6062" w:rsidRDefault="00AA6062"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Current Address</w:t>
            </w:r>
          </w:p>
          <w:p w:rsidR="00233C7F" w:rsidRPr="00CB78AF" w:rsidRDefault="00233C7F"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rsidR="00441EA6" w:rsidRPr="00CB78AF" w:rsidRDefault="00510CF6"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Country:</w:t>
            </w:r>
          </w:p>
          <w:p w:rsidR="00AA6062" w:rsidRPr="00CB78AF" w:rsidRDefault="00AA6062" w:rsidP="00233C7F">
            <w:pPr>
              <w:rPr>
                <w:rFonts w:ascii="Franklin Gothic Book" w:eastAsiaTheme="minorHAnsi" w:hAnsi="Franklin Gothic Book" w:cstheme="minorBidi"/>
              </w:rPr>
            </w:pPr>
          </w:p>
          <w:p w:rsidR="00EF60E5" w:rsidRPr="00CB78AF" w:rsidRDefault="00AA6062" w:rsidP="00233C7F">
            <w:pPr>
              <w:rPr>
                <w:rFonts w:ascii="Franklin Gothic Book" w:eastAsiaTheme="minorHAnsi" w:hAnsi="Franklin Gothic Book" w:cstheme="minorBidi"/>
              </w:rPr>
            </w:pPr>
            <w:r w:rsidRPr="00CB78AF">
              <w:rPr>
                <w:rFonts w:ascii="Franklin Gothic Book" w:eastAsiaTheme="minorHAnsi" w:hAnsi="Franklin Gothic Book" w:cstheme="minorBidi"/>
              </w:rPr>
              <w:t>Date moved to this address</w:t>
            </w:r>
            <w:r w:rsidR="00EF60E5" w:rsidRPr="00CB78AF">
              <w:rPr>
                <w:rFonts w:ascii="Franklin Gothic Book" w:eastAsiaTheme="minorHAnsi" w:hAnsi="Franklin Gothic Book" w:cstheme="minorBidi"/>
              </w:rPr>
              <w:t>:</w:t>
            </w:r>
          </w:p>
          <w:p w:rsidR="00AA6062" w:rsidRPr="00CB78AF" w:rsidRDefault="00AA6062" w:rsidP="00233C7F">
            <w:pPr>
              <w:rPr>
                <w:rFonts w:ascii="Franklin Gothic Book" w:eastAsiaTheme="minorHAnsi" w:hAnsi="Franklin Gothic Book" w:cstheme="minorBidi"/>
              </w:rPr>
            </w:pPr>
          </w:p>
          <w:p w:rsidR="00233C7F" w:rsidRPr="00CB78AF" w:rsidRDefault="00233C7F" w:rsidP="00233C7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AA6062" w:rsidRPr="00CB78AF" w:rsidRDefault="00AA6062"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Permanent or other address used for correspondence (if different from current address)</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rsidR="00510CF6" w:rsidRPr="00CB78AF" w:rsidRDefault="00233C7F" w:rsidP="00575FD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Country:</w:t>
            </w:r>
          </w:p>
          <w:p w:rsidR="00510CF6" w:rsidRPr="00CB78AF" w:rsidRDefault="00510CF6" w:rsidP="00575FDF">
            <w:pPr>
              <w:rPr>
                <w:rFonts w:ascii="Franklin Gothic Book" w:eastAsiaTheme="minorHAnsi" w:hAnsi="Franklin Gothic Book" w:cstheme="minorBidi"/>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provide previous addresses covering the last 5 years: (continue on a separate sheet if necessary)</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Email Address:</w:t>
            </w:r>
          </w:p>
          <w:p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Home telephone number:</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Mobile telephone number:</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1910"/>
        </w:trPr>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 xml:space="preserve">Are you currently entitled to live and work in the UK? </w:t>
            </w:r>
          </w:p>
          <w:p w:rsidR="00510CF6" w:rsidRPr="00CB78AF" w:rsidRDefault="00510CF6" w:rsidP="00575FDF">
            <w:pPr>
              <w:jc w:val="both"/>
              <w:rPr>
                <w:rFonts w:ascii="Franklin Gothic Book" w:eastAsiaTheme="minorHAnsi" w:hAnsi="Franklin Gothic Book" w:cstheme="minorBidi"/>
              </w:rPr>
            </w:pPr>
          </w:p>
          <w:p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Un</w:t>
            </w:r>
            <w:r w:rsidR="0000760B" w:rsidRPr="00CB78AF">
              <w:rPr>
                <w:rFonts w:ascii="Franklin Gothic Book" w:eastAsiaTheme="minorHAnsi" w:hAnsi="Franklin Gothic Book" w:cstheme="minorBidi"/>
              </w:rPr>
              <w:t>der the Immigration Act 201</w:t>
            </w:r>
            <w:r w:rsidRPr="00CB78AF">
              <w:rPr>
                <w:rFonts w:ascii="Franklin Gothic Book" w:eastAsiaTheme="minorHAnsi" w:hAnsi="Franklin Gothic Book" w:cstheme="minorBidi"/>
              </w:rPr>
              <w:t>6 you will be asked to produce original documentation prior to your start date.</w:t>
            </w:r>
          </w:p>
          <w:p w:rsidR="008917EA" w:rsidRPr="00CB78AF" w:rsidRDefault="008917EA" w:rsidP="00575FDF">
            <w:pPr>
              <w:jc w:val="both"/>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6C97B4F0" wp14:editId="6C97B4F1">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6C97B4F2" wp14:editId="6C97B4F3">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rsidTr="00324344">
        <w:trPr>
          <w:trHeight w:val="699"/>
        </w:trPr>
        <w:tc>
          <w:tcPr>
            <w:tcW w:w="3794" w:type="dxa"/>
          </w:tcPr>
          <w:p w:rsidR="008917EA" w:rsidRPr="00CB78AF" w:rsidRDefault="008917EA" w:rsidP="00575FDF">
            <w:pPr>
              <w:rPr>
                <w:rFonts w:ascii="Franklin Gothic Book" w:eastAsiaTheme="minorHAnsi" w:hAnsi="Franklin Gothic Book" w:cstheme="minorBidi"/>
                <w:sz w:val="20"/>
                <w:szCs w:val="20"/>
              </w:rPr>
            </w:pPr>
          </w:p>
          <w:p w:rsidR="00510CF6" w:rsidRPr="00CB78AF" w:rsidRDefault="00510CF6" w:rsidP="008917EA">
            <w:pPr>
              <w:rPr>
                <w:rFonts w:ascii="Franklin Gothic Book" w:eastAsiaTheme="minorHAnsi" w:hAnsi="Franklin Gothic Book" w:cstheme="minorBidi"/>
              </w:rPr>
            </w:pPr>
            <w:r w:rsidRPr="00CB78AF">
              <w:rPr>
                <w:rFonts w:ascii="Franklin Gothic Book" w:eastAsiaTheme="minorHAnsi" w:hAnsi="Franklin Gothic Book" w:cstheme="minorBidi"/>
              </w:rPr>
              <w:t>Nationality: (please provide details if you hold dual nationality)</w:t>
            </w:r>
          </w:p>
          <w:p w:rsidR="008917EA" w:rsidRPr="00CB78AF" w:rsidRDefault="008917EA" w:rsidP="008917EA">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709"/>
        </w:trPr>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Former nationality:</w:t>
            </w:r>
          </w:p>
        </w:tc>
        <w:tc>
          <w:tcPr>
            <w:tcW w:w="5953" w:type="dxa"/>
          </w:tcPr>
          <w:p w:rsidR="00510CF6" w:rsidRPr="00CB78AF" w:rsidRDefault="00510CF6" w:rsidP="00575FDF">
            <w:pPr>
              <w:rPr>
                <w:rFonts w:ascii="Franklin Gothic Book" w:eastAsiaTheme="minorHAnsi" w:hAnsi="Franklin Gothic Book" w:cstheme="minorBidi"/>
              </w:rPr>
            </w:pPr>
          </w:p>
        </w:tc>
      </w:tr>
      <w:tr w:rsidR="004235E5" w:rsidRPr="00CB78AF" w:rsidTr="00324344">
        <w:trPr>
          <w:trHeight w:val="1116"/>
        </w:trPr>
        <w:tc>
          <w:tcPr>
            <w:tcW w:w="3794" w:type="dxa"/>
          </w:tcPr>
          <w:p w:rsidR="004235E5" w:rsidRPr="00CB78AF" w:rsidRDefault="004235E5" w:rsidP="00575FDF">
            <w:pPr>
              <w:rPr>
                <w:rFonts w:ascii="Franklin Gothic Book" w:eastAsiaTheme="minorHAnsi" w:hAnsi="Franklin Gothic Book" w:cstheme="minorBidi"/>
                <w:sz w:val="20"/>
                <w:szCs w:val="20"/>
              </w:rPr>
            </w:pPr>
          </w:p>
          <w:p w:rsidR="004235E5" w:rsidRPr="00CB78AF" w:rsidRDefault="004235E5" w:rsidP="00575FDF">
            <w:pPr>
              <w:rPr>
                <w:rFonts w:ascii="Franklin Gothic Book" w:eastAsiaTheme="minorHAnsi" w:hAnsi="Franklin Gothic Book" w:cstheme="minorBidi"/>
              </w:rPr>
            </w:pPr>
            <w:r w:rsidRPr="00CB78AF">
              <w:rPr>
                <w:rFonts w:ascii="Franklin Gothic Book" w:eastAsiaTheme="minorHAnsi" w:hAnsi="Franklin Gothic Book" w:cstheme="minorBidi"/>
              </w:rPr>
              <w:t>Are you related to, or a close friend of, a member of staff, governor or pupil of this school</w:t>
            </w:r>
            <w:r w:rsidR="0000760B" w:rsidRPr="00CB78AF">
              <w:rPr>
                <w:rFonts w:ascii="Franklin Gothic Book" w:eastAsiaTheme="minorHAnsi" w:hAnsi="Franklin Gothic Book" w:cstheme="minorBidi"/>
              </w:rPr>
              <w:t xml:space="preserve"> or company</w:t>
            </w:r>
            <w:r w:rsidRPr="00CB78AF">
              <w:rPr>
                <w:rFonts w:ascii="Franklin Gothic Book" w:eastAsiaTheme="minorHAnsi" w:hAnsi="Franklin Gothic Book" w:cstheme="minorBidi"/>
              </w:rPr>
              <w:t>?</w:t>
            </w:r>
          </w:p>
          <w:p w:rsidR="004235E5" w:rsidRPr="00CB78AF" w:rsidRDefault="004235E5" w:rsidP="00575FDF">
            <w:pPr>
              <w:rPr>
                <w:rFonts w:ascii="Franklin Gothic Book" w:eastAsiaTheme="minorHAnsi" w:hAnsi="Franklin Gothic Book" w:cstheme="minorBidi"/>
                <w:sz w:val="16"/>
                <w:szCs w:val="16"/>
                <w:vertAlign w:val="subscript"/>
              </w:rPr>
            </w:pPr>
          </w:p>
        </w:tc>
        <w:tc>
          <w:tcPr>
            <w:tcW w:w="5953" w:type="dxa"/>
          </w:tcPr>
          <w:p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6C97B4F4" wp14:editId="6C97B4F5">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rsidR="004235E5" w:rsidRDefault="004235E5" w:rsidP="00510CF6"/>
                        </w:txbxContent>
                      </v:textbox>
                    </v:shape>
                  </w:pict>
                </mc:Fallback>
              </mc:AlternateContent>
            </w:r>
          </w:p>
          <w:p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6C97B4F6" wp14:editId="6C97B4F7">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rsidR="004235E5" w:rsidRDefault="004235E5" w:rsidP="00510CF6"/>
                        </w:txbxContent>
                      </v:textbox>
                    </v:shape>
                  </w:pict>
                </mc:Fallback>
              </mc:AlternateContent>
            </w:r>
            <w:r w:rsidR="004235E5" w:rsidRPr="00CB78AF">
              <w:rPr>
                <w:rFonts w:ascii="Franklin Gothic Book" w:eastAsiaTheme="minorHAnsi" w:hAnsi="Franklin Gothic Book" w:cstheme="minorBidi"/>
              </w:rPr>
              <w:t xml:space="preserve">          Yes                                   No             </w:t>
            </w:r>
          </w:p>
        </w:tc>
      </w:tr>
      <w:tr w:rsidR="00CA4EED" w:rsidRPr="00CB78AF" w:rsidTr="00324344">
        <w:trPr>
          <w:trHeight w:val="890"/>
        </w:trPr>
        <w:tc>
          <w:tcPr>
            <w:tcW w:w="3794" w:type="dxa"/>
          </w:tcPr>
          <w:p w:rsidR="008917EA" w:rsidRPr="00CB78AF" w:rsidRDefault="008917EA"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state the name(s) of the person(s) and relationship:</w:t>
            </w:r>
          </w:p>
        </w:tc>
        <w:tc>
          <w:tcPr>
            <w:tcW w:w="5953"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890"/>
        </w:trPr>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hold a current driving licence?</w:t>
            </w:r>
          </w:p>
        </w:tc>
        <w:tc>
          <w:tcPr>
            <w:tcW w:w="5953" w:type="dxa"/>
          </w:tcPr>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6C97B4F8" wp14:editId="6C97B4F9">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rsidR="00510CF6" w:rsidRDefault="00510CF6" w:rsidP="00510CF6"/>
                        </w:txbxContent>
                      </v:textbox>
                    </v:shape>
                  </w:pict>
                </mc:Fallback>
              </mc:AlternateContent>
            </w:r>
          </w:p>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6C97B4FA" wp14:editId="6C97B4FB">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rsidR="00510CF6" w:rsidRDefault="00510CF6" w:rsidP="00510CF6"/>
                        </w:txbxContent>
                      </v:textbox>
                    </v:shape>
                  </w:pict>
                </mc:Fallback>
              </mc:AlternateContent>
            </w:r>
            <w:r w:rsidR="00510CF6" w:rsidRPr="00CB78AF">
              <w:rPr>
                <w:rFonts w:ascii="Franklin Gothic Book" w:eastAsiaTheme="minorHAnsi" w:hAnsi="Franklin Gothic Book" w:cstheme="minorBidi"/>
              </w:rPr>
              <w:t xml:space="preserve">          Yes                                   No             </w:t>
            </w: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have regular use of a vehicle?</w:t>
            </w:r>
          </w:p>
          <w:p w:rsidR="00510CF6" w:rsidRPr="00CB78AF" w:rsidRDefault="00510CF6" w:rsidP="00575FDF">
            <w:pPr>
              <w:rPr>
                <w:rFonts w:ascii="Franklin Gothic Book" w:eastAsiaTheme="minorHAnsi" w:hAnsi="Franklin Gothic Book" w:cstheme="minorBidi"/>
              </w:rPr>
            </w:pPr>
          </w:p>
        </w:tc>
        <w:tc>
          <w:tcPr>
            <w:tcW w:w="5953" w:type="dxa"/>
          </w:tcPr>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6C97B4FC" wp14:editId="6C97B4FD">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6C97B4FE" wp14:editId="6C97B4FF">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8917EA" w:rsidRPr="00CB78AF" w:rsidRDefault="00510CF6" w:rsidP="0000760B">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 xml:space="preserve">Have you lived </w:t>
            </w:r>
            <w:r w:rsidRPr="00CB78AF">
              <w:rPr>
                <w:rFonts w:ascii="Franklin Gothic Book" w:eastAsiaTheme="minorHAnsi" w:hAnsi="Franklin Gothic Book" w:cstheme="minorBidi"/>
                <w:i/>
              </w:rPr>
              <w:t xml:space="preserve">or </w:t>
            </w:r>
            <w:r w:rsidRPr="00CB78AF">
              <w:rPr>
                <w:rFonts w:ascii="Franklin Gothic Book" w:eastAsiaTheme="minorHAnsi" w:hAnsi="Franklin Gothic Book" w:cstheme="minorBidi"/>
              </w:rPr>
              <w:t>worked overseas for a period of three months or more in any</w:t>
            </w:r>
            <w:r w:rsidR="0054460D" w:rsidRPr="00CB78AF">
              <w:rPr>
                <w:rFonts w:ascii="Franklin Gothic Book" w:eastAsiaTheme="minorHAnsi" w:hAnsi="Franklin Gothic Book" w:cstheme="minorBidi"/>
              </w:rPr>
              <w:t xml:space="preserve"> one country since the age of 16</w:t>
            </w:r>
            <w:r w:rsidRPr="00CB78AF">
              <w:rPr>
                <w:rFonts w:ascii="Franklin Gothic Book" w:eastAsiaTheme="minorHAnsi" w:hAnsi="Franklin Gothic Book" w:cstheme="minorBidi"/>
              </w:rPr>
              <w:t>?</w:t>
            </w:r>
          </w:p>
        </w:tc>
        <w:tc>
          <w:tcPr>
            <w:tcW w:w="5953" w:type="dxa"/>
          </w:tcPr>
          <w:p w:rsidR="00510CF6" w:rsidRPr="00CB78AF" w:rsidRDefault="00510CF6" w:rsidP="00575FDF">
            <w:pPr>
              <w:rPr>
                <w:rFonts w:ascii="Franklin Gothic Book" w:eastAsiaTheme="minorHAnsi" w:hAnsi="Franklin Gothic Book" w:cstheme="minorBidi"/>
                <w:noProof/>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provided further details, including dates (mm/yy) and which countries you have lived in:</w:t>
            </w:r>
          </w:p>
          <w:p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CB78AF" w:rsidRDefault="00510CF6" w:rsidP="00575FDF">
            <w:pPr>
              <w:rPr>
                <w:rFonts w:ascii="Franklin Gothic Book" w:eastAsiaTheme="minorHAnsi" w:hAnsi="Franklin Gothic Book" w:cstheme="minorBidi"/>
                <w:noProof/>
              </w:rPr>
            </w:pPr>
          </w:p>
        </w:tc>
      </w:tr>
      <w:tr w:rsidR="00CA4EED" w:rsidRPr="00CB78AF" w:rsidTr="00324344">
        <w:trPr>
          <w:trHeight w:val="518"/>
        </w:trPr>
        <w:tc>
          <w:tcPr>
            <w:tcW w:w="3794" w:type="dxa"/>
          </w:tcPr>
          <w:p w:rsidR="008917EA" w:rsidRPr="00CB78AF" w:rsidRDefault="008917EA" w:rsidP="00575FDF">
            <w:pPr>
              <w:rPr>
                <w:rFonts w:ascii="Franklin Gothic Book" w:eastAsiaTheme="minorHAnsi" w:hAnsi="Franklin Gothic Book" w:cstheme="minorBidi"/>
                <w:sz w:val="20"/>
                <w:szCs w:val="20"/>
              </w:rPr>
            </w:pPr>
          </w:p>
          <w:p w:rsidR="00C02704" w:rsidRPr="00CB78AF" w:rsidRDefault="00C02704" w:rsidP="00233C7F">
            <w:pPr>
              <w:rPr>
                <w:rFonts w:ascii="Franklin Gothic Book" w:eastAsiaTheme="minorHAnsi" w:hAnsi="Franklin Gothic Book" w:cstheme="minorBidi"/>
              </w:rPr>
            </w:pPr>
            <w:r w:rsidRPr="00CB78AF">
              <w:rPr>
                <w:rFonts w:ascii="Franklin Gothic Book" w:eastAsiaTheme="minorHAnsi" w:hAnsi="Franklin Gothic Book" w:cstheme="minorBidi"/>
              </w:rPr>
              <w:t>Please state your notice period:</w:t>
            </w:r>
          </w:p>
          <w:p w:rsidR="00126AFE" w:rsidRPr="00CB78AF" w:rsidRDefault="00126AFE" w:rsidP="00233C7F">
            <w:pPr>
              <w:rPr>
                <w:rFonts w:ascii="Franklin Gothic Book" w:eastAsiaTheme="minorHAnsi" w:hAnsi="Franklin Gothic Book" w:cstheme="minorBidi"/>
              </w:rPr>
            </w:pPr>
          </w:p>
        </w:tc>
        <w:tc>
          <w:tcPr>
            <w:tcW w:w="5953" w:type="dxa"/>
          </w:tcPr>
          <w:p w:rsidR="00C02704" w:rsidRPr="00CB78AF" w:rsidRDefault="00C02704" w:rsidP="00575FDF">
            <w:pPr>
              <w:rPr>
                <w:rFonts w:ascii="Franklin Gothic Book" w:eastAsiaTheme="minorHAnsi" w:hAnsi="Franklin Gothic Book" w:cstheme="minorBidi"/>
                <w:noProof/>
              </w:rPr>
            </w:pPr>
          </w:p>
        </w:tc>
      </w:tr>
    </w:tbl>
    <w:p w:rsidR="00C0752D" w:rsidRPr="00CB78AF" w:rsidRDefault="00C0752D" w:rsidP="00C0752D">
      <w:pPr>
        <w:spacing w:line="276" w:lineRule="auto"/>
        <w:ind w:right="-427"/>
        <w:rPr>
          <w:rFonts w:ascii="Franklin Gothic Book" w:eastAsiaTheme="minorHAnsi" w:hAnsi="Franklin Gothic Book" w:cstheme="minorBidi"/>
          <w:b/>
          <w:sz w:val="22"/>
          <w:szCs w:val="22"/>
          <w:lang w:eastAsia="en-US"/>
        </w:rPr>
      </w:pPr>
    </w:p>
    <w:p w:rsidR="00510CF6" w:rsidRPr="00CB78AF"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For teaching roles only: </w:t>
      </w:r>
    </w:p>
    <w:p w:rsidR="00C80CAC" w:rsidRPr="00CB78AF" w:rsidRDefault="00C80CAC" w:rsidP="00C80CAC">
      <w:pPr>
        <w:spacing w:line="276" w:lineRule="auto"/>
        <w:ind w:right="-427"/>
        <w:rPr>
          <w:rFonts w:ascii="Franklin Gothic Book" w:eastAsiaTheme="minorHAnsi" w:hAnsi="Franklin Gothic Book" w:cstheme="minorBidi"/>
          <w:b/>
          <w:sz w:val="22"/>
          <w:szCs w:val="22"/>
          <w:lang w:eastAsia="en-US"/>
        </w:rPr>
      </w:pPr>
    </w:p>
    <w:tbl>
      <w:tblPr>
        <w:tblStyle w:val="TableGrid1"/>
        <w:tblW w:w="10173" w:type="dxa"/>
        <w:tblLook w:val="04A0" w:firstRow="1" w:lastRow="0" w:firstColumn="1" w:lastColumn="0" w:noHBand="0" w:noVBand="1"/>
      </w:tblPr>
      <w:tblGrid>
        <w:gridCol w:w="3794"/>
        <w:gridCol w:w="6379"/>
      </w:tblGrid>
      <w:tr w:rsidR="00894640" w:rsidRPr="00CB78AF" w:rsidTr="00233C7F">
        <w:trPr>
          <w:trHeight w:val="581"/>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Do you have Qualified Teacher status (QTS)?</w:t>
            </w:r>
          </w:p>
          <w:p w:rsidR="00894640" w:rsidRPr="00CB78AF" w:rsidRDefault="00894640" w:rsidP="00575FDF">
            <w:pPr>
              <w:rPr>
                <w:rFonts w:ascii="Franklin Gothic Book" w:eastAsiaTheme="minorHAnsi" w:hAnsi="Franklin Gothic Book" w:cstheme="minorBidi"/>
              </w:rPr>
            </w:pPr>
          </w:p>
        </w:tc>
        <w:tc>
          <w:tcPr>
            <w:tcW w:w="6379" w:type="dxa"/>
          </w:tcPr>
          <w:p w:rsidR="00894640" w:rsidRPr="00CB78AF" w:rsidRDefault="00894640" w:rsidP="00F21D4F">
            <w:pPr>
              <w:rPr>
                <w:rFonts w:ascii="Franklin Gothic Book" w:eastAsiaTheme="minorHAnsi" w:hAnsi="Franklin Gothic Book" w:cstheme="minorBidi"/>
              </w:rPr>
            </w:pPr>
          </w:p>
          <w:p w:rsidR="00894640" w:rsidRPr="00CB78AF" w:rsidRDefault="00245231" w:rsidP="00F21D4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7184" behindDoc="0" locked="0" layoutInCell="1" allowOverlap="1" wp14:anchorId="6C97B500" wp14:editId="6C97B501">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162pt;margin-top:1.8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8208" behindDoc="0" locked="0" layoutInCell="1" allowOverlap="1" wp14:anchorId="6C97B502" wp14:editId="6C97B503">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50.75pt;margin-top:1.8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rsidR="00894640" w:rsidRPr="00CB78AF" w:rsidRDefault="00894640" w:rsidP="00F21D4F">
            <w:pPr>
              <w:rPr>
                <w:rFonts w:ascii="Franklin Gothic Book" w:eastAsiaTheme="minorHAnsi" w:hAnsi="Franklin Gothic Book" w:cstheme="minorBidi"/>
              </w:rPr>
            </w:pPr>
          </w:p>
        </w:tc>
      </w:tr>
      <w:tr w:rsidR="00894640" w:rsidRPr="00CB78AF" w:rsidTr="00233C7F">
        <w:trPr>
          <w:trHeight w:val="716"/>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DfES reference number (also known as a Teacher Reference Number TRN):</w:t>
            </w:r>
          </w:p>
          <w:p w:rsidR="00894640" w:rsidRPr="00CB78AF" w:rsidRDefault="00894640" w:rsidP="00894640">
            <w:pPr>
              <w:rPr>
                <w:rFonts w:ascii="Franklin Gothic Book" w:eastAsiaTheme="minorHAnsi" w:hAnsi="Franklin Gothic Book" w:cstheme="minorBidi"/>
              </w:rPr>
            </w:pPr>
          </w:p>
        </w:tc>
        <w:tc>
          <w:tcPr>
            <w:tcW w:w="6379"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p>
        </w:tc>
      </w:tr>
      <w:tr w:rsidR="00894640" w:rsidRPr="00CB78AF" w:rsidTr="00233C7F">
        <w:trPr>
          <w:trHeight w:val="716"/>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Have you completed NQT Induction?</w:t>
            </w:r>
          </w:p>
          <w:p w:rsidR="00894640" w:rsidRPr="00CB78AF" w:rsidRDefault="00894640" w:rsidP="00575FDF">
            <w:pPr>
              <w:rPr>
                <w:rFonts w:ascii="Franklin Gothic Book" w:eastAsiaTheme="minorHAnsi" w:hAnsi="Franklin Gothic Book" w:cstheme="minorBidi"/>
              </w:rPr>
            </w:pPr>
          </w:p>
          <w:p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 the name of the Local Authority.</w:t>
            </w:r>
          </w:p>
          <w:p w:rsidR="00894640" w:rsidRPr="00CB78AF" w:rsidRDefault="00894640" w:rsidP="00575FDF">
            <w:pPr>
              <w:rPr>
                <w:rFonts w:ascii="Franklin Gothic Book" w:eastAsiaTheme="minorHAnsi" w:hAnsi="Franklin Gothic Book" w:cstheme="minorBidi"/>
              </w:rPr>
            </w:pPr>
          </w:p>
        </w:tc>
        <w:tc>
          <w:tcPr>
            <w:tcW w:w="6379" w:type="dxa"/>
          </w:tcPr>
          <w:p w:rsidR="00894640" w:rsidRPr="00CB78AF" w:rsidRDefault="00894640" w:rsidP="00575FDF">
            <w:pPr>
              <w:rPr>
                <w:rFonts w:ascii="Franklin Gothic Book" w:eastAsiaTheme="minorHAnsi" w:hAnsi="Franklin Gothic Book" w:cstheme="minorBidi"/>
              </w:rPr>
            </w:pPr>
          </w:p>
          <w:p w:rsidR="00894640" w:rsidRPr="00CB78AF" w:rsidRDefault="00245231" w:rsidP="00575FD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5136" behindDoc="0" locked="0" layoutInCell="1" allowOverlap="1" wp14:anchorId="6C97B504" wp14:editId="6C97B505">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162pt;margin-top:1.8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6160" behindDoc="0" locked="0" layoutInCell="1" allowOverlap="1" wp14:anchorId="6C97B506" wp14:editId="6C97B507">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50.75pt;margin-top:1.8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rsidR="00894640" w:rsidRPr="00CB78AF" w:rsidRDefault="00894640" w:rsidP="00575FDF">
            <w:pPr>
              <w:rPr>
                <w:rFonts w:ascii="Franklin Gothic Book" w:eastAsiaTheme="minorHAnsi" w:hAnsi="Franklin Gothic Book" w:cstheme="minorBidi"/>
              </w:rPr>
            </w:pPr>
          </w:p>
        </w:tc>
      </w:tr>
    </w:tbl>
    <w:p w:rsidR="00510CF6" w:rsidRPr="00CB78AF" w:rsidRDefault="00510CF6" w:rsidP="00510CF6">
      <w:pPr>
        <w:spacing w:line="276" w:lineRule="auto"/>
        <w:rPr>
          <w:rFonts w:ascii="Franklin Gothic Book" w:eastAsiaTheme="minorHAnsi" w:hAnsi="Franklin Gothic Book" w:cstheme="minorBidi"/>
          <w:sz w:val="16"/>
          <w:szCs w:val="16"/>
          <w:lang w:eastAsia="en-US"/>
        </w:rPr>
      </w:pPr>
    </w:p>
    <w:p w:rsidR="00233C7F" w:rsidRPr="00CB78AF" w:rsidRDefault="00233C7F" w:rsidP="00510CF6">
      <w:pPr>
        <w:spacing w:line="276" w:lineRule="auto"/>
        <w:rPr>
          <w:rFonts w:ascii="Franklin Gothic Book" w:eastAsiaTheme="minorHAnsi" w:hAnsi="Franklin Gothic Book" w:cstheme="minorBidi"/>
          <w:b/>
          <w:sz w:val="16"/>
          <w:szCs w:val="16"/>
          <w:lang w:eastAsia="en-US"/>
        </w:rPr>
      </w:pPr>
    </w:p>
    <w:p w:rsidR="007F1332" w:rsidRPr="00CB78AF" w:rsidRDefault="007F1332" w:rsidP="007F1332">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Outline any skills/interests relevant to the role you are applying for:</w:t>
      </w:r>
    </w:p>
    <w:p w:rsidR="007F1332" w:rsidRPr="00CB78AF" w:rsidRDefault="007F1332" w:rsidP="007F1332">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7F1332" w:rsidRPr="00CB78AF" w:rsidTr="00F21D4F">
        <w:tc>
          <w:tcPr>
            <w:tcW w:w="10173" w:type="dxa"/>
          </w:tcPr>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tc>
      </w:tr>
    </w:tbl>
    <w:p w:rsidR="00510CF6" w:rsidRPr="00CB78AF"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Employment history</w:t>
      </w:r>
    </w:p>
    <w:p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Starting with the most recent</w:t>
      </w:r>
      <w:r w:rsidR="00F62289" w:rsidRPr="00CB78AF">
        <w:rPr>
          <w:rFonts w:ascii="Franklin Gothic Book" w:eastAsiaTheme="minorHAnsi" w:hAnsi="Franklin Gothic Book" w:cstheme="minorBidi"/>
          <w:sz w:val="22"/>
          <w:szCs w:val="22"/>
          <w:lang w:eastAsia="en-US"/>
        </w:rPr>
        <w:t>/current</w:t>
      </w:r>
      <w:r w:rsidRPr="00CB78AF">
        <w:rPr>
          <w:rFonts w:ascii="Franklin Gothic Book" w:eastAsiaTheme="minorHAnsi" w:hAnsi="Franklin Gothic Book" w:cstheme="minorBidi"/>
          <w:sz w:val="22"/>
          <w:szCs w:val="22"/>
          <w:lang w:eastAsia="en-US"/>
        </w:rPr>
        <w:t xml:space="preserve">, please detail </w:t>
      </w:r>
      <w:r w:rsidRPr="00CB78AF">
        <w:rPr>
          <w:rFonts w:ascii="Franklin Gothic Book" w:eastAsiaTheme="minorHAnsi" w:hAnsi="Franklin Gothic Book" w:cstheme="minorBidi"/>
          <w:b/>
          <w:sz w:val="22"/>
          <w:szCs w:val="22"/>
          <w:u w:val="single"/>
          <w:lang w:eastAsia="en-US"/>
        </w:rPr>
        <w:t>all</w:t>
      </w:r>
      <w:r w:rsidRPr="00CB78AF">
        <w:rPr>
          <w:rFonts w:ascii="Franklin Gothic Book" w:eastAsiaTheme="minorHAnsi" w:hAnsi="Franklin Gothic Book" w:cstheme="minorBidi"/>
          <w:sz w:val="22"/>
          <w:szCs w:val="22"/>
          <w:lang w:eastAsia="en-US"/>
        </w:rPr>
        <w:t xml:space="preserve"> employment history</w:t>
      </w:r>
      <w:r w:rsidR="00840FE7" w:rsidRPr="00CB78AF">
        <w:rPr>
          <w:rFonts w:ascii="Franklin Gothic Book" w:eastAsiaTheme="minorHAnsi" w:hAnsi="Franklin Gothic Book" w:cstheme="minorBidi"/>
          <w:sz w:val="22"/>
          <w:szCs w:val="22"/>
          <w:lang w:eastAsia="en-US"/>
        </w:rPr>
        <w:t xml:space="preserve"> </w:t>
      </w:r>
      <w:r w:rsidR="00840FE7" w:rsidRPr="00CB78AF">
        <w:rPr>
          <w:rFonts w:ascii="Franklin Gothic Book" w:eastAsiaTheme="minorHAnsi" w:hAnsi="Franklin Gothic Book" w:cstheme="minorBidi"/>
          <w:sz w:val="22"/>
          <w:szCs w:val="22"/>
          <w:u w:val="single"/>
          <w:lang w:eastAsia="en-US"/>
        </w:rPr>
        <w:t>since leaving school</w:t>
      </w:r>
      <w:r w:rsidR="00840FE7"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including any unpaid or voluntary work</w:t>
      </w:r>
      <w:r w:rsidRPr="00CB78AF">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rsidR="003F5410" w:rsidRPr="00CB78AF"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rsidTr="00397F15">
        <w:trPr>
          <w:trHeight w:val="1105"/>
        </w:trPr>
        <w:tc>
          <w:tcPr>
            <w:tcW w:w="1701" w:type="dxa"/>
            <w:shd w:val="clear" w:color="auto" w:fill="DBE5F1" w:themeFill="accent1" w:themeFillTint="33"/>
          </w:tcPr>
          <w:p w:rsidR="00C6762A" w:rsidRPr="00CB78AF" w:rsidRDefault="00C6762A" w:rsidP="00C6762A">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3F5410" w:rsidRPr="00CB78AF" w:rsidRDefault="003F5410" w:rsidP="00575FDF">
            <w:pPr>
              <w:jc w:val="center"/>
              <w:rPr>
                <w:rFonts w:ascii="Franklin Gothic Book" w:eastAsiaTheme="minorHAnsi" w:hAnsi="Franklin Gothic Book" w:cstheme="minorBidi"/>
                <w:b/>
              </w:rPr>
            </w:pPr>
          </w:p>
        </w:tc>
        <w:tc>
          <w:tcPr>
            <w:tcW w:w="1701" w:type="dxa"/>
            <w:shd w:val="clear" w:color="auto" w:fill="DBE5F1" w:themeFill="accent1" w:themeFillTint="33"/>
          </w:tcPr>
          <w:p w:rsidR="00C6762A" w:rsidRPr="00CB78AF" w:rsidRDefault="00C6762A" w:rsidP="00C6762A">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3F5410" w:rsidRPr="00CB78AF" w:rsidRDefault="003F5410" w:rsidP="00575FDF">
            <w:pPr>
              <w:jc w:val="center"/>
              <w:rPr>
                <w:rFonts w:ascii="Franklin Gothic Book" w:eastAsiaTheme="minorHAnsi" w:hAnsi="Franklin Gothic Book" w:cstheme="minorBidi"/>
                <w:b/>
              </w:rPr>
            </w:pPr>
          </w:p>
        </w:tc>
        <w:tc>
          <w:tcPr>
            <w:tcW w:w="2694" w:type="dxa"/>
            <w:shd w:val="clear" w:color="auto" w:fill="DBE5F1" w:themeFill="accent1" w:themeFillTint="33"/>
          </w:tcPr>
          <w:p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3F5410"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C6762A"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0027238E" w:rsidRPr="00CB78AF">
              <w:rPr>
                <w:rFonts w:ascii="Franklin Gothic Book" w:eastAsiaTheme="minorHAnsi" w:hAnsi="Franklin Gothic Book" w:cstheme="minorBidi"/>
                <w:b/>
                <w:sz w:val="20"/>
                <w:szCs w:val="20"/>
              </w:rPr>
              <w:t xml:space="preserve">Teaching or </w:t>
            </w:r>
          </w:p>
          <w:p w:rsidR="003F5410"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3F5410" w:rsidRPr="00CB78AF" w:rsidRDefault="003F5410" w:rsidP="00E3076D">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tc>
      </w:tr>
      <w:tr w:rsidR="00C6762A" w:rsidRPr="00CB78AF" w:rsidTr="00397F15">
        <w:trPr>
          <w:trHeight w:val="998"/>
        </w:trPr>
        <w:tc>
          <w:tcPr>
            <w:tcW w:w="1701" w:type="dxa"/>
          </w:tcPr>
          <w:p w:rsidR="00C6762A" w:rsidRPr="00CB78AF" w:rsidRDefault="00C6762A" w:rsidP="00C6762A">
            <w:pPr>
              <w:rPr>
                <w:rFonts w:ascii="Franklin Gothic Book" w:hAnsi="Franklin Gothic Book"/>
                <w:b/>
              </w:rPr>
            </w:pPr>
          </w:p>
        </w:tc>
        <w:tc>
          <w:tcPr>
            <w:tcW w:w="1701" w:type="dxa"/>
          </w:tcPr>
          <w:p w:rsidR="00C6762A" w:rsidRPr="00CB78AF" w:rsidRDefault="00C6762A" w:rsidP="00C6762A">
            <w:pPr>
              <w:rPr>
                <w:rFonts w:ascii="Franklin Gothic Book" w:hAnsi="Franklin Gothic Book"/>
                <w:b/>
              </w:rPr>
            </w:pPr>
          </w:p>
        </w:tc>
        <w:tc>
          <w:tcPr>
            <w:tcW w:w="2694" w:type="dxa"/>
          </w:tcPr>
          <w:p w:rsidR="00C6762A" w:rsidRPr="00CB78AF" w:rsidRDefault="00C6762A" w:rsidP="00C6762A">
            <w:pPr>
              <w:ind w:left="-129" w:right="-108"/>
              <w:jc w:val="center"/>
              <w:rPr>
                <w:rFonts w:ascii="Franklin Gothic Book" w:eastAsiaTheme="minorHAnsi" w:hAnsi="Franklin Gothic Book" w:cstheme="minorBidi"/>
                <w:b/>
              </w:rPr>
            </w:pPr>
          </w:p>
        </w:tc>
        <w:tc>
          <w:tcPr>
            <w:tcW w:w="1701" w:type="dxa"/>
          </w:tcPr>
          <w:p w:rsidR="00C6762A" w:rsidRPr="00CB78AF" w:rsidRDefault="00C6762A" w:rsidP="00C6762A">
            <w:pPr>
              <w:ind w:left="-129" w:right="-108"/>
              <w:jc w:val="center"/>
              <w:rPr>
                <w:rFonts w:ascii="Franklin Gothic Book" w:eastAsiaTheme="minorHAnsi" w:hAnsi="Franklin Gothic Book" w:cstheme="minorBidi"/>
                <w:b/>
              </w:rPr>
            </w:pPr>
          </w:p>
        </w:tc>
        <w:tc>
          <w:tcPr>
            <w:tcW w:w="2268" w:type="dxa"/>
          </w:tcPr>
          <w:p w:rsidR="00C6762A" w:rsidRPr="00CB78AF" w:rsidRDefault="00C6762A" w:rsidP="00575FDF">
            <w:pPr>
              <w:autoSpaceDE w:val="0"/>
              <w:autoSpaceDN w:val="0"/>
              <w:adjustRightInd w:val="0"/>
              <w:jc w:val="center"/>
              <w:rPr>
                <w:rFonts w:ascii="Franklin Gothic Book" w:eastAsiaTheme="minorHAnsi" w:hAnsi="Franklin Gothic Book" w:cstheme="minorHAnsi"/>
                <w:b/>
                <w:bCs/>
              </w:rPr>
            </w:pPr>
          </w:p>
        </w:tc>
      </w:tr>
      <w:tr w:rsidR="003F5410" w:rsidRPr="00CB78AF" w:rsidTr="00FA5A54">
        <w:trPr>
          <w:trHeight w:val="486"/>
        </w:trPr>
        <w:tc>
          <w:tcPr>
            <w:tcW w:w="10065" w:type="dxa"/>
            <w:gridSpan w:val="5"/>
          </w:tcPr>
          <w:p w:rsidR="003F5410" w:rsidRPr="00CB78AF" w:rsidRDefault="003F5410" w:rsidP="003F5410">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3F5410">
            <w:pPr>
              <w:autoSpaceDE w:val="0"/>
              <w:autoSpaceDN w:val="0"/>
              <w:adjustRightInd w:val="0"/>
              <w:rPr>
                <w:rFonts w:ascii="Franklin Gothic Book" w:eastAsiaTheme="minorHAnsi" w:hAnsi="Franklin Gothic Book" w:cstheme="minorHAnsi"/>
                <w:b/>
                <w:bCs/>
              </w:rPr>
            </w:pPr>
          </w:p>
          <w:p w:rsidR="00C6762A" w:rsidRPr="00CB78AF" w:rsidRDefault="00C6762A" w:rsidP="003F5410">
            <w:pPr>
              <w:autoSpaceDE w:val="0"/>
              <w:autoSpaceDN w:val="0"/>
              <w:adjustRightInd w:val="0"/>
              <w:rPr>
                <w:rFonts w:ascii="Franklin Gothic Book" w:eastAsiaTheme="minorHAnsi" w:hAnsi="Franklin Gothic Book" w:cstheme="minorHAnsi"/>
                <w:b/>
                <w:bCs/>
              </w:rPr>
            </w:pPr>
          </w:p>
          <w:p w:rsidR="00E3076D" w:rsidRPr="00CB78AF" w:rsidRDefault="00E3076D" w:rsidP="003F5410">
            <w:pPr>
              <w:autoSpaceDE w:val="0"/>
              <w:autoSpaceDN w:val="0"/>
              <w:adjustRightInd w:val="0"/>
              <w:rPr>
                <w:rFonts w:ascii="Franklin Gothic Book" w:eastAsiaTheme="minorHAnsi" w:hAnsi="Franklin Gothic Book" w:cstheme="minorHAnsi"/>
                <w:b/>
                <w:bCs/>
              </w:rPr>
            </w:pPr>
          </w:p>
          <w:p w:rsidR="00FA5A54" w:rsidRPr="00CB78AF" w:rsidRDefault="00FA5A54" w:rsidP="003F5410">
            <w:pPr>
              <w:autoSpaceDE w:val="0"/>
              <w:autoSpaceDN w:val="0"/>
              <w:adjustRightInd w:val="0"/>
              <w:rPr>
                <w:rFonts w:ascii="Franklin Gothic Book" w:eastAsiaTheme="minorHAnsi" w:hAnsi="Franklin Gothic Book" w:cstheme="minorHAnsi"/>
                <w:b/>
                <w:bCs/>
              </w:rPr>
            </w:pPr>
          </w:p>
          <w:p w:rsidR="00233C7F" w:rsidRPr="00CB78AF" w:rsidRDefault="00233C7F" w:rsidP="003F5410">
            <w:pPr>
              <w:autoSpaceDE w:val="0"/>
              <w:autoSpaceDN w:val="0"/>
              <w:adjustRightInd w:val="0"/>
              <w:rPr>
                <w:rFonts w:ascii="Franklin Gothic Book" w:eastAsiaTheme="minorHAnsi" w:hAnsi="Franklin Gothic Book" w:cstheme="minorHAnsi"/>
                <w:b/>
                <w:bCs/>
              </w:rPr>
            </w:pPr>
          </w:p>
          <w:p w:rsidR="00C6762A" w:rsidRPr="00CB78AF" w:rsidRDefault="00C6762A" w:rsidP="003F5410">
            <w:pPr>
              <w:autoSpaceDE w:val="0"/>
              <w:autoSpaceDN w:val="0"/>
              <w:adjustRightInd w:val="0"/>
              <w:rPr>
                <w:rFonts w:ascii="Franklin Gothic Book" w:eastAsiaTheme="minorHAnsi" w:hAnsi="Franklin Gothic Book" w:cstheme="minorHAnsi"/>
                <w:b/>
              </w:rPr>
            </w:pPr>
          </w:p>
          <w:p w:rsidR="0000760B" w:rsidRPr="00CB78AF" w:rsidRDefault="0000760B" w:rsidP="003F5410">
            <w:pPr>
              <w:autoSpaceDE w:val="0"/>
              <w:autoSpaceDN w:val="0"/>
              <w:adjustRightInd w:val="0"/>
              <w:rPr>
                <w:rFonts w:ascii="Franklin Gothic Book" w:eastAsiaTheme="minorHAnsi" w:hAnsi="Franklin Gothic Book" w:cstheme="minorHAnsi"/>
                <w:b/>
              </w:rPr>
            </w:pPr>
          </w:p>
          <w:p w:rsidR="0000760B" w:rsidRPr="00CB78AF" w:rsidRDefault="0000760B" w:rsidP="003F5410">
            <w:pPr>
              <w:autoSpaceDE w:val="0"/>
              <w:autoSpaceDN w:val="0"/>
              <w:adjustRightInd w:val="0"/>
              <w:rPr>
                <w:rFonts w:ascii="Franklin Gothic Book" w:eastAsiaTheme="minorHAnsi" w:hAnsi="Franklin Gothic Book" w:cstheme="minorHAnsi"/>
                <w:b/>
              </w:rPr>
            </w:pPr>
          </w:p>
          <w:p w:rsidR="003F5410" w:rsidRPr="00CB78AF" w:rsidRDefault="003F5410" w:rsidP="00577DBE">
            <w:pPr>
              <w:rPr>
                <w:rFonts w:ascii="Franklin Gothic Book" w:hAnsi="Franklin Gothic Book"/>
              </w:rPr>
            </w:pPr>
          </w:p>
          <w:p w:rsidR="0000760B" w:rsidRPr="00CB78AF" w:rsidRDefault="0000760B" w:rsidP="00577DBE">
            <w:pPr>
              <w:rPr>
                <w:rFonts w:ascii="Franklin Gothic Book" w:hAnsi="Franklin Gothic Book"/>
              </w:rPr>
            </w:pPr>
          </w:p>
          <w:p w:rsidR="003F5410" w:rsidRPr="00CB78AF" w:rsidRDefault="003F5410" w:rsidP="00575FDF">
            <w:pPr>
              <w:autoSpaceDE w:val="0"/>
              <w:autoSpaceDN w:val="0"/>
              <w:adjustRightInd w:val="0"/>
              <w:jc w:val="center"/>
              <w:rPr>
                <w:rFonts w:ascii="Franklin Gothic Book" w:eastAsiaTheme="minorHAnsi" w:hAnsi="Franklin Gothic Book" w:cstheme="minorHAnsi"/>
                <w:b/>
                <w:bCs/>
              </w:rPr>
            </w:pPr>
          </w:p>
        </w:tc>
      </w:tr>
      <w:tr w:rsidR="00FA5A54" w:rsidRPr="00CB78AF" w:rsidTr="00397F15">
        <w:trPr>
          <w:trHeight w:val="1124"/>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Pr="00CB78AF" w:rsidRDefault="00FA5A54" w:rsidP="001C7141">
            <w:pPr>
              <w:rPr>
                <w:rFonts w:asciiTheme="minorHAnsi" w:hAnsiTheme="minorHAnsi"/>
                <w:b/>
              </w:rPr>
            </w:pPr>
          </w:p>
        </w:tc>
        <w:tc>
          <w:tcPr>
            <w:tcW w:w="1701" w:type="dxa"/>
          </w:tcPr>
          <w:p w:rsidR="00FA5A54" w:rsidRPr="00CB78AF" w:rsidRDefault="00FA5A54" w:rsidP="001C7141">
            <w:pPr>
              <w:rPr>
                <w:rFonts w:asciiTheme="minorHAnsi" w:hAnsiTheme="minorHAnsi"/>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B648A8">
        <w:trPr>
          <w:trHeight w:val="224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233C7F" w:rsidRPr="00CB78AF" w:rsidRDefault="00233C7F" w:rsidP="001C7141">
            <w:pPr>
              <w:autoSpaceDE w:val="0"/>
              <w:autoSpaceDN w:val="0"/>
              <w:adjustRightInd w:val="0"/>
              <w:rPr>
                <w:rFonts w:ascii="Franklin Gothic Book" w:eastAsiaTheme="minorHAnsi" w:hAnsi="Franklin Gothic Book" w:cstheme="minorHAnsi"/>
                <w:b/>
                <w:bCs/>
              </w:rPr>
            </w:pPr>
          </w:p>
          <w:p w:rsidR="00233C7F" w:rsidRPr="00CB78AF" w:rsidRDefault="00233C7F" w:rsidP="001C7141">
            <w:pPr>
              <w:autoSpaceDE w:val="0"/>
              <w:autoSpaceDN w:val="0"/>
              <w:adjustRightInd w:val="0"/>
              <w:rPr>
                <w:rFonts w:ascii="Franklin Gothic Book" w:eastAsiaTheme="minorHAnsi" w:hAnsi="Franklin Gothic Book" w:cstheme="minorHAnsi"/>
                <w:b/>
                <w:bCs/>
              </w:rPr>
            </w:pPr>
          </w:p>
          <w:p w:rsidR="0000760B" w:rsidRPr="00CB78AF" w:rsidRDefault="0000760B" w:rsidP="001C7141">
            <w:pPr>
              <w:autoSpaceDE w:val="0"/>
              <w:autoSpaceDN w:val="0"/>
              <w:adjustRightInd w:val="0"/>
              <w:rPr>
                <w:rFonts w:ascii="Franklin Gothic Book" w:eastAsiaTheme="minorHAnsi" w:hAnsi="Franklin Gothic Book" w:cstheme="minorHAnsi"/>
                <w:b/>
                <w:bCs/>
              </w:rPr>
            </w:pPr>
          </w:p>
          <w:p w:rsidR="0000760B" w:rsidRPr="00CB78AF" w:rsidRDefault="0000760B"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Theme="minorHAnsi" w:hAnsiTheme="minorHAnsi"/>
              </w:rPr>
            </w:pPr>
          </w:p>
          <w:p w:rsidR="0000760B" w:rsidRPr="00CB78AF" w:rsidRDefault="0000760B" w:rsidP="001C7141">
            <w:pPr>
              <w:rPr>
                <w:rFonts w:asciiTheme="minorHAnsi" w:hAnsiTheme="minorHAnsi"/>
              </w:rPr>
            </w:pPr>
          </w:p>
          <w:p w:rsidR="00FA5A54" w:rsidRPr="00CB78AF" w:rsidRDefault="00FA5A54" w:rsidP="00B648A8">
            <w:pPr>
              <w:autoSpaceDE w:val="0"/>
              <w:autoSpaceDN w:val="0"/>
              <w:adjustRightInd w:val="0"/>
              <w:rPr>
                <w:rFonts w:ascii="Franklin Gothic Book" w:eastAsiaTheme="minorHAnsi" w:hAnsi="Franklin Gothic Book" w:cstheme="minorHAnsi"/>
                <w:b/>
                <w:bCs/>
              </w:rPr>
            </w:pPr>
          </w:p>
        </w:tc>
      </w:tr>
    </w:tbl>
    <w:p w:rsidR="00233C7F" w:rsidRPr="00CB78A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rsidTr="00397F15">
        <w:trPr>
          <w:trHeight w:val="1147"/>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Pr="00CB78AF" w:rsidRDefault="00FA5A54" w:rsidP="001C7141">
            <w:pPr>
              <w:rPr>
                <w:rFonts w:ascii="Franklin Gothic Book" w:hAnsi="Franklin Gothic Book"/>
                <w:b/>
              </w:rPr>
            </w:pPr>
          </w:p>
        </w:tc>
        <w:tc>
          <w:tcPr>
            <w:tcW w:w="1701" w:type="dxa"/>
          </w:tcPr>
          <w:p w:rsidR="00FA5A54" w:rsidRPr="00CB78AF" w:rsidRDefault="00FA5A54" w:rsidP="001C7141">
            <w:pPr>
              <w:rPr>
                <w:rFonts w:ascii="Franklin Gothic Book" w:hAnsi="Franklin Gothic Book"/>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FA5A54">
        <w:trPr>
          <w:trHeight w:val="48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E3076D" w:rsidRPr="00CB78AF" w:rsidRDefault="00E3076D"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Franklin Gothic Book" w:hAnsi="Franklin Gothic Book"/>
              </w:rPr>
            </w:pPr>
          </w:p>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rsidR="00E3076D" w:rsidRPr="00CB78AF" w:rsidRDefault="00E3076D"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397F15">
        <w:trPr>
          <w:trHeight w:val="1171"/>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Pr="00CB78AF" w:rsidRDefault="00FA5A54" w:rsidP="001C7141">
            <w:pPr>
              <w:rPr>
                <w:rFonts w:ascii="Franklin Gothic Book" w:hAnsi="Franklin Gothic Book"/>
                <w:b/>
              </w:rPr>
            </w:pPr>
          </w:p>
        </w:tc>
        <w:tc>
          <w:tcPr>
            <w:tcW w:w="1701" w:type="dxa"/>
          </w:tcPr>
          <w:p w:rsidR="00FA5A54" w:rsidRPr="00CB78AF" w:rsidRDefault="00FA5A54" w:rsidP="001C7141">
            <w:pPr>
              <w:rPr>
                <w:rFonts w:ascii="Franklin Gothic Book" w:hAnsi="Franklin Gothic Book"/>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FA5A54">
        <w:trPr>
          <w:trHeight w:val="48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rPr>
            </w:pPr>
          </w:p>
          <w:p w:rsidR="00E3076D" w:rsidRPr="00CB78AF" w:rsidRDefault="00E3076D"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Franklin Gothic Book" w:hAnsi="Franklin Gothic Book"/>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tc>
      </w:tr>
    </w:tbl>
    <w:p w:rsidR="00233C7F" w:rsidRPr="00CB78AF" w:rsidRDefault="00233C7F"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Educational and Academic Qualifications:</w:t>
      </w:r>
    </w:p>
    <w:p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p>
    <w:p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Starting with the most recent, please give details of </w:t>
      </w:r>
      <w:r w:rsidRPr="00CB78AF">
        <w:rPr>
          <w:rFonts w:ascii="Franklin Gothic Book" w:eastAsiaTheme="minorHAnsi" w:hAnsi="Franklin Gothic Book" w:cstheme="minorBidi"/>
          <w:sz w:val="22"/>
          <w:szCs w:val="22"/>
          <w:u w:val="single"/>
          <w:lang w:eastAsia="en-US"/>
        </w:rPr>
        <w:t>secondary</w:t>
      </w:r>
      <w:r w:rsidRPr="00CB78AF">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rsidR="00B648A8" w:rsidRPr="00CB78AF" w:rsidRDefault="00B648A8" w:rsidP="00B648A8">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CB78AF" w:rsidTr="00F21D4F">
        <w:trPr>
          <w:trHeight w:val="683"/>
        </w:trPr>
        <w:tc>
          <w:tcPr>
            <w:tcW w:w="3085"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school/college/university</w:t>
            </w:r>
          </w:p>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or professional body</w:t>
            </w:r>
          </w:p>
        </w:tc>
        <w:tc>
          <w:tcPr>
            <w:tcW w:w="1985" w:type="dxa"/>
            <w:gridSpan w:val="2"/>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850"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Full time or part time?</w:t>
            </w:r>
          </w:p>
        </w:tc>
        <w:tc>
          <w:tcPr>
            <w:tcW w:w="2126"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127"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name of awarding body</w:t>
            </w:r>
          </w:p>
        </w:tc>
      </w:tr>
      <w:tr w:rsidR="00B648A8" w:rsidRPr="00CB78AF" w:rsidTr="00F21D4F">
        <w:trPr>
          <w:trHeight w:val="682"/>
        </w:trPr>
        <w:tc>
          <w:tcPr>
            <w:tcW w:w="3085" w:type="dxa"/>
            <w:vMerge/>
          </w:tcPr>
          <w:p w:rsidR="00B648A8" w:rsidRPr="00CB78AF" w:rsidRDefault="00B648A8" w:rsidP="00F21D4F">
            <w:pPr>
              <w:jc w:val="center"/>
              <w:rPr>
                <w:rFonts w:ascii="Franklin Gothic Book" w:eastAsiaTheme="minorHAnsi" w:hAnsi="Franklin Gothic Book" w:cstheme="minorBidi"/>
                <w:b/>
              </w:rPr>
            </w:pPr>
          </w:p>
        </w:tc>
        <w:tc>
          <w:tcPr>
            <w:tcW w:w="992" w:type="dxa"/>
          </w:tcPr>
          <w:p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To</w:t>
            </w:r>
          </w:p>
          <w:p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rsidR="00B648A8" w:rsidRPr="00CB78AF" w:rsidRDefault="00B648A8" w:rsidP="00F21D4F">
            <w:pPr>
              <w:rPr>
                <w:rFonts w:ascii="Franklin Gothic Book" w:eastAsiaTheme="minorHAnsi" w:hAnsi="Franklin Gothic Book" w:cstheme="minorBidi"/>
                <w:sz w:val="20"/>
                <w:szCs w:val="20"/>
              </w:rPr>
            </w:pPr>
          </w:p>
        </w:tc>
        <w:tc>
          <w:tcPr>
            <w:tcW w:w="850" w:type="dxa"/>
            <w:vMerge/>
          </w:tcPr>
          <w:p w:rsidR="00B648A8" w:rsidRPr="00CB78AF" w:rsidRDefault="00B648A8" w:rsidP="00F21D4F">
            <w:pPr>
              <w:jc w:val="center"/>
              <w:rPr>
                <w:rFonts w:ascii="Franklin Gothic Book" w:eastAsiaTheme="minorHAnsi" w:hAnsi="Franklin Gothic Book" w:cstheme="minorBidi"/>
                <w:b/>
              </w:rPr>
            </w:pPr>
          </w:p>
        </w:tc>
        <w:tc>
          <w:tcPr>
            <w:tcW w:w="2126" w:type="dxa"/>
            <w:vMerge/>
          </w:tcPr>
          <w:p w:rsidR="00B648A8" w:rsidRPr="00CB78AF" w:rsidRDefault="00B648A8" w:rsidP="00F21D4F">
            <w:pPr>
              <w:jc w:val="center"/>
              <w:rPr>
                <w:rFonts w:ascii="Franklin Gothic Book" w:eastAsiaTheme="minorHAnsi" w:hAnsi="Franklin Gothic Book" w:cstheme="minorBidi"/>
                <w:b/>
              </w:rPr>
            </w:pPr>
          </w:p>
        </w:tc>
        <w:tc>
          <w:tcPr>
            <w:tcW w:w="2127" w:type="dxa"/>
            <w:vMerge/>
          </w:tcPr>
          <w:p w:rsidR="00B648A8" w:rsidRPr="00CB78AF" w:rsidRDefault="00B648A8" w:rsidP="00F21D4F">
            <w:pPr>
              <w:jc w:val="center"/>
              <w:rPr>
                <w:rFonts w:ascii="Franklin Gothic Book" w:eastAsiaTheme="minorHAnsi" w:hAnsi="Franklin Gothic Book" w:cstheme="minorBidi"/>
                <w:b/>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bl>
    <w:p w:rsidR="005E4179" w:rsidRPr="00CB78AF"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EB01FA" w:rsidRPr="00CB78AF" w:rsidRDefault="00EB01FA" w:rsidP="00510CF6">
      <w:pPr>
        <w:spacing w:line="276" w:lineRule="auto"/>
        <w:jc w:val="both"/>
        <w:rPr>
          <w:rFonts w:ascii="Franklin Gothic Book" w:eastAsiaTheme="minorHAnsi" w:hAnsi="Franklin Gothic Book" w:cstheme="minorBidi"/>
          <w:sz w:val="22"/>
          <w:szCs w:val="22"/>
          <w:u w:val="single"/>
          <w:lang w:eastAsia="en-US"/>
        </w:rPr>
      </w:pPr>
    </w:p>
    <w:p w:rsidR="00510CF6" w:rsidRPr="00CB78AF"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Gaps in your employment</w:t>
      </w:r>
      <w:r w:rsidR="003F4207" w:rsidRPr="00CB78AF">
        <w:rPr>
          <w:rFonts w:ascii="Franklin Gothic Book" w:eastAsiaTheme="minorHAnsi" w:hAnsi="Franklin Gothic Book" w:cstheme="minorBidi"/>
          <w:b/>
          <w:sz w:val="22"/>
          <w:szCs w:val="22"/>
          <w:lang w:eastAsia="en-US"/>
        </w:rPr>
        <w:t xml:space="preserve"> </w:t>
      </w:r>
      <w:r w:rsidR="00870AC4" w:rsidRPr="00CB78AF">
        <w:rPr>
          <w:rFonts w:ascii="Franklin Gothic Book" w:eastAsiaTheme="minorHAnsi" w:hAnsi="Franklin Gothic Book" w:cstheme="minorBidi"/>
          <w:b/>
          <w:sz w:val="22"/>
          <w:szCs w:val="22"/>
          <w:lang w:eastAsia="en-US"/>
        </w:rPr>
        <w:t>AND</w:t>
      </w:r>
      <w:r w:rsidR="003F4207" w:rsidRPr="00CB78AF">
        <w:rPr>
          <w:rFonts w:ascii="Franklin Gothic Book" w:eastAsiaTheme="minorHAnsi" w:hAnsi="Franklin Gothic Book" w:cstheme="minorBidi"/>
          <w:b/>
          <w:sz w:val="22"/>
          <w:szCs w:val="22"/>
          <w:lang w:eastAsia="en-US"/>
        </w:rPr>
        <w:t xml:space="preserve"> Education History</w:t>
      </w:r>
    </w:p>
    <w:p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rsidR="00E910B8" w:rsidRPr="00CB78AF"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B78AF" w:rsidTr="008030B5">
        <w:trPr>
          <w:trHeight w:val="720"/>
        </w:trPr>
        <w:tc>
          <w:tcPr>
            <w:tcW w:w="1809" w:type="dxa"/>
          </w:tcPr>
          <w:p w:rsidR="00EA5E49"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843"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rsidR="00510CF6" w:rsidRPr="00CB78AF" w:rsidRDefault="00510CF6" w:rsidP="00575FDF">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4253"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Reason</w:t>
            </w:r>
          </w:p>
        </w:tc>
        <w:tc>
          <w:tcPr>
            <w:tcW w:w="2268"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Location, including residential addresses</w:t>
            </w:r>
          </w:p>
        </w:tc>
      </w:tr>
      <w:tr w:rsidR="00510CF6" w:rsidRPr="00CB78AF" w:rsidTr="00EB01FA">
        <w:trPr>
          <w:trHeight w:val="2913"/>
        </w:trPr>
        <w:tc>
          <w:tcPr>
            <w:tcW w:w="1809" w:type="dxa"/>
          </w:tcPr>
          <w:p w:rsidR="00510CF6" w:rsidRPr="00CB78AF" w:rsidRDefault="00510CF6" w:rsidP="00575FDF">
            <w:pPr>
              <w:rPr>
                <w:rFonts w:ascii="Franklin Gothic Book" w:eastAsiaTheme="minorHAnsi" w:hAnsi="Franklin Gothic Book" w:cstheme="minorBidi"/>
              </w:rPr>
            </w:pPr>
          </w:p>
        </w:tc>
        <w:tc>
          <w:tcPr>
            <w:tcW w:w="1843" w:type="dxa"/>
          </w:tcPr>
          <w:p w:rsidR="00510CF6" w:rsidRPr="00CB78AF" w:rsidRDefault="00510CF6" w:rsidP="00575FDF">
            <w:pPr>
              <w:rPr>
                <w:rFonts w:ascii="Franklin Gothic Book" w:eastAsiaTheme="minorHAnsi" w:hAnsi="Franklin Gothic Book" w:cstheme="minorBidi"/>
              </w:rPr>
            </w:pPr>
          </w:p>
        </w:tc>
        <w:tc>
          <w:tcPr>
            <w:tcW w:w="4253" w:type="dxa"/>
          </w:tcPr>
          <w:p w:rsidR="00510CF6" w:rsidRPr="00CB78AF" w:rsidRDefault="00510CF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tc>
        <w:tc>
          <w:tcPr>
            <w:tcW w:w="2268" w:type="dxa"/>
          </w:tcPr>
          <w:p w:rsidR="00510CF6" w:rsidRPr="00CB78AF" w:rsidRDefault="00510CF6" w:rsidP="00575FDF">
            <w:pPr>
              <w:rPr>
                <w:rFonts w:ascii="Franklin Gothic Book" w:eastAsiaTheme="minorHAnsi" w:hAnsi="Franklin Gothic Book" w:cstheme="minorBidi"/>
              </w:rPr>
            </w:pPr>
          </w:p>
        </w:tc>
      </w:tr>
    </w:tbl>
    <w:p w:rsidR="00A84757" w:rsidRPr="00CB78AF" w:rsidRDefault="00A84757" w:rsidP="00B71045">
      <w:pPr>
        <w:spacing w:line="276" w:lineRule="auto"/>
        <w:ind w:right="-330"/>
        <w:jc w:val="both"/>
        <w:rPr>
          <w:rFonts w:ascii="Franklin Gothic Book" w:eastAsiaTheme="minorHAnsi" w:hAnsi="Franklin Gothic Book" w:cstheme="minorBidi"/>
          <w:b/>
          <w:sz w:val="22"/>
          <w:szCs w:val="22"/>
          <w:lang w:eastAsia="en-US"/>
        </w:rPr>
      </w:pPr>
    </w:p>
    <w:p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Please provide details of any employment and/or unpaid/voluntary work that you would continue if employed in this role:</w:t>
      </w:r>
    </w:p>
    <w:p w:rsidR="00B648A8" w:rsidRPr="00CB78AF" w:rsidRDefault="00B648A8" w:rsidP="00B648A8">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ab/>
        <w:t>____________________________________________________________________________________</w:t>
      </w: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B648A8" w:rsidRPr="00CB78AF" w:rsidRDefault="00B648A8" w:rsidP="00B648A8">
      <w:pPr>
        <w:spacing w:line="276" w:lineRule="auto"/>
        <w:jc w:val="both"/>
        <w:rPr>
          <w:rFonts w:ascii="Franklin Gothic Book" w:eastAsiaTheme="minorHAnsi" w:hAnsi="Franklin Gothic Book" w:cstheme="minorBidi"/>
          <w:sz w:val="22"/>
          <w:szCs w:val="22"/>
          <w:u w:val="single"/>
          <w:lang w:eastAsia="en-US"/>
        </w:rPr>
      </w:pPr>
    </w:p>
    <w:p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71045" w:rsidRPr="00CB78AF"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Relevant Training Courses/Professional Development</w:t>
      </w:r>
    </w:p>
    <w:p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rsidR="00B71045" w:rsidRPr="00CB78AF" w:rsidRDefault="00B71045" w:rsidP="00B71045">
      <w:pPr>
        <w:spacing w:line="276" w:lineRule="auto"/>
        <w:ind w:right="-330"/>
        <w:jc w:val="both"/>
        <w:rPr>
          <w:rFonts w:ascii="Franklin Gothic Book" w:hAnsi="Franklin Gothic Book"/>
        </w:rPr>
      </w:pPr>
      <w:r w:rsidRPr="00CB78AF">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CB78AF">
        <w:rPr>
          <w:rFonts w:ascii="Franklin Gothic Book" w:hAnsi="Franklin Gothic Book"/>
        </w:rPr>
        <w:t xml:space="preserve"> </w:t>
      </w:r>
    </w:p>
    <w:p w:rsidR="00E910B8" w:rsidRPr="00CB78AF"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CB78AF" w:rsidTr="00397F15">
        <w:trPr>
          <w:trHeight w:val="720"/>
        </w:trPr>
        <w:tc>
          <w:tcPr>
            <w:tcW w:w="1384"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418"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rsidR="00B71045" w:rsidRPr="00CB78AF" w:rsidRDefault="00B71045" w:rsidP="00097DC5">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3685"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Training </w:t>
            </w:r>
          </w:p>
        </w:tc>
        <w:tc>
          <w:tcPr>
            <w:tcW w:w="3686"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Key Learning Points</w:t>
            </w:r>
          </w:p>
        </w:tc>
      </w:tr>
      <w:tr w:rsidR="00B71045" w:rsidRPr="00CB78AF" w:rsidTr="00397F15">
        <w:trPr>
          <w:trHeight w:val="2915"/>
        </w:trPr>
        <w:tc>
          <w:tcPr>
            <w:tcW w:w="1384" w:type="dxa"/>
          </w:tcPr>
          <w:p w:rsidR="00B71045" w:rsidRPr="00CB78AF" w:rsidRDefault="00B71045" w:rsidP="00097DC5">
            <w:pPr>
              <w:rPr>
                <w:rFonts w:ascii="Franklin Gothic Book" w:eastAsiaTheme="minorHAnsi" w:hAnsi="Franklin Gothic Book" w:cstheme="minorBidi"/>
              </w:rPr>
            </w:pPr>
          </w:p>
        </w:tc>
        <w:tc>
          <w:tcPr>
            <w:tcW w:w="1418" w:type="dxa"/>
          </w:tcPr>
          <w:p w:rsidR="00B71045" w:rsidRPr="00CB78AF" w:rsidRDefault="00B71045" w:rsidP="00097DC5">
            <w:pPr>
              <w:rPr>
                <w:rFonts w:ascii="Franklin Gothic Book" w:eastAsiaTheme="minorHAnsi" w:hAnsi="Franklin Gothic Book" w:cstheme="minorBidi"/>
              </w:rPr>
            </w:pPr>
          </w:p>
        </w:tc>
        <w:tc>
          <w:tcPr>
            <w:tcW w:w="3685" w:type="dxa"/>
          </w:tcPr>
          <w:p w:rsidR="00B71045" w:rsidRPr="00CB78AF" w:rsidRDefault="00B71045" w:rsidP="00097DC5">
            <w:pPr>
              <w:rPr>
                <w:rFonts w:ascii="Franklin Gothic Book" w:eastAsiaTheme="minorHAnsi" w:hAnsi="Franklin Gothic Book" w:cstheme="minorBidi"/>
              </w:rPr>
            </w:pPr>
          </w:p>
        </w:tc>
        <w:tc>
          <w:tcPr>
            <w:tcW w:w="3686" w:type="dxa"/>
          </w:tcPr>
          <w:p w:rsidR="00B71045" w:rsidRPr="00CB78AF" w:rsidRDefault="00B71045" w:rsidP="00097DC5">
            <w:pPr>
              <w:rPr>
                <w:rFonts w:ascii="Franklin Gothic Book" w:eastAsiaTheme="minorHAnsi" w:hAnsi="Franklin Gothic Book" w:cstheme="minorBidi"/>
              </w:rPr>
            </w:pPr>
          </w:p>
        </w:tc>
      </w:tr>
    </w:tbl>
    <w:p w:rsidR="007F1332" w:rsidRPr="00CB78AF" w:rsidRDefault="007F1332" w:rsidP="00510CF6">
      <w:pPr>
        <w:spacing w:line="276" w:lineRule="auto"/>
        <w:rPr>
          <w:rFonts w:ascii="Franklin Gothic Book" w:eastAsiaTheme="minorHAnsi" w:hAnsi="Franklin Gothic Book" w:cstheme="minorBidi"/>
          <w:b/>
          <w:sz w:val="22"/>
          <w:szCs w:val="22"/>
          <w:lang w:eastAsia="en-US"/>
        </w:rPr>
      </w:pPr>
    </w:p>
    <w:p w:rsidR="00B71045" w:rsidRPr="00CB78AF"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Membership of relevant professional institutions </w:t>
      </w: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B71045" w:rsidRPr="00CB78AF"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rsidR="00841BB9" w:rsidRPr="00CB78AF"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CB78AF" w:rsidTr="00397F15">
        <w:trPr>
          <w:trHeight w:val="786"/>
        </w:trPr>
        <w:tc>
          <w:tcPr>
            <w:tcW w:w="3085"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professional body</w:t>
            </w:r>
          </w:p>
        </w:tc>
        <w:tc>
          <w:tcPr>
            <w:tcW w:w="2835" w:type="dxa"/>
            <w:gridSpan w:val="2"/>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1985"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268"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awarding body</w:t>
            </w:r>
          </w:p>
        </w:tc>
      </w:tr>
      <w:tr w:rsidR="00B71045" w:rsidRPr="00CB78AF" w:rsidTr="00397F15">
        <w:trPr>
          <w:trHeight w:val="556"/>
        </w:trPr>
        <w:tc>
          <w:tcPr>
            <w:tcW w:w="3085" w:type="dxa"/>
            <w:vMerge/>
          </w:tcPr>
          <w:p w:rsidR="00B71045" w:rsidRPr="00CB78AF" w:rsidRDefault="00B71045" w:rsidP="00097DC5">
            <w:pPr>
              <w:jc w:val="center"/>
              <w:rPr>
                <w:rFonts w:ascii="Franklin Gothic Book" w:eastAsiaTheme="minorHAnsi" w:hAnsi="Franklin Gothic Book" w:cstheme="minorBidi"/>
                <w:b/>
              </w:rPr>
            </w:pPr>
          </w:p>
        </w:tc>
        <w:tc>
          <w:tcPr>
            <w:tcW w:w="1439" w:type="dxa"/>
          </w:tcPr>
          <w:p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rsidR="00B71045" w:rsidRPr="00CB78AF" w:rsidRDefault="00B71045" w:rsidP="00097DC5">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tc>
        <w:tc>
          <w:tcPr>
            <w:tcW w:w="1396" w:type="dxa"/>
          </w:tcPr>
          <w:p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To</w:t>
            </w:r>
          </w:p>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sz w:val="16"/>
                <w:szCs w:val="16"/>
              </w:rPr>
              <w:t>dd/mm/yy</w:t>
            </w:r>
          </w:p>
        </w:tc>
        <w:tc>
          <w:tcPr>
            <w:tcW w:w="1985" w:type="dxa"/>
            <w:vMerge/>
          </w:tcPr>
          <w:p w:rsidR="00B71045" w:rsidRPr="00CB78AF" w:rsidRDefault="00B71045" w:rsidP="00097DC5">
            <w:pPr>
              <w:jc w:val="center"/>
              <w:rPr>
                <w:rFonts w:ascii="Franklin Gothic Book" w:eastAsiaTheme="minorHAnsi" w:hAnsi="Franklin Gothic Book" w:cstheme="minorBidi"/>
                <w:b/>
              </w:rPr>
            </w:pPr>
          </w:p>
        </w:tc>
        <w:tc>
          <w:tcPr>
            <w:tcW w:w="2268" w:type="dxa"/>
            <w:vMerge/>
          </w:tcPr>
          <w:p w:rsidR="00B71045" w:rsidRPr="00CB78AF" w:rsidRDefault="00B71045" w:rsidP="00097DC5">
            <w:pPr>
              <w:jc w:val="center"/>
              <w:rPr>
                <w:rFonts w:ascii="Franklin Gothic Book" w:eastAsiaTheme="minorHAnsi" w:hAnsi="Franklin Gothic Book" w:cstheme="minorBidi"/>
                <w:b/>
              </w:rPr>
            </w:pPr>
          </w:p>
        </w:tc>
      </w:tr>
      <w:tr w:rsidR="00B71045" w:rsidRPr="00CB78AF" w:rsidTr="00397F15">
        <w:trPr>
          <w:trHeight w:val="1008"/>
        </w:trPr>
        <w:tc>
          <w:tcPr>
            <w:tcW w:w="3085" w:type="dxa"/>
          </w:tcPr>
          <w:p w:rsidR="00B71045" w:rsidRPr="00CB78AF" w:rsidRDefault="00B71045" w:rsidP="00097DC5">
            <w:pPr>
              <w:rPr>
                <w:rFonts w:ascii="Franklin Gothic Book" w:eastAsiaTheme="minorHAnsi" w:hAnsi="Franklin Gothic Book" w:cstheme="minorBidi"/>
              </w:rPr>
            </w:pPr>
          </w:p>
        </w:tc>
        <w:tc>
          <w:tcPr>
            <w:tcW w:w="1439" w:type="dxa"/>
          </w:tcPr>
          <w:p w:rsidR="00B71045" w:rsidRPr="00CB78AF" w:rsidRDefault="00B71045" w:rsidP="00097DC5">
            <w:pPr>
              <w:rPr>
                <w:rFonts w:ascii="Franklin Gothic Book" w:eastAsiaTheme="minorHAnsi" w:hAnsi="Franklin Gothic Book" w:cstheme="minorBidi"/>
                <w:sz w:val="20"/>
                <w:szCs w:val="20"/>
              </w:rPr>
            </w:pPr>
          </w:p>
        </w:tc>
        <w:tc>
          <w:tcPr>
            <w:tcW w:w="1396" w:type="dxa"/>
          </w:tcPr>
          <w:p w:rsidR="00B71045" w:rsidRPr="00CB78AF" w:rsidRDefault="00B71045" w:rsidP="00097DC5">
            <w:pPr>
              <w:rPr>
                <w:rFonts w:ascii="Franklin Gothic Book" w:eastAsiaTheme="minorHAnsi" w:hAnsi="Franklin Gothic Book" w:cstheme="minorBidi"/>
                <w:sz w:val="20"/>
                <w:szCs w:val="20"/>
              </w:rPr>
            </w:pPr>
          </w:p>
        </w:tc>
        <w:tc>
          <w:tcPr>
            <w:tcW w:w="1985" w:type="dxa"/>
          </w:tcPr>
          <w:p w:rsidR="00B71045" w:rsidRPr="00CB78AF" w:rsidRDefault="00B71045" w:rsidP="00097DC5">
            <w:pPr>
              <w:rPr>
                <w:rFonts w:ascii="Franklin Gothic Book" w:eastAsiaTheme="minorHAnsi" w:hAnsi="Franklin Gothic Book" w:cstheme="minorBidi"/>
              </w:rPr>
            </w:pPr>
          </w:p>
        </w:tc>
        <w:tc>
          <w:tcPr>
            <w:tcW w:w="2268" w:type="dxa"/>
          </w:tcPr>
          <w:p w:rsidR="00B71045" w:rsidRPr="00CB78AF" w:rsidRDefault="00B71045" w:rsidP="00097DC5">
            <w:pPr>
              <w:rPr>
                <w:rFonts w:ascii="Franklin Gothic Book" w:eastAsiaTheme="minorHAnsi" w:hAnsi="Franklin Gothic Book" w:cstheme="minorBidi"/>
              </w:rPr>
            </w:pPr>
          </w:p>
        </w:tc>
      </w:tr>
      <w:tr w:rsidR="00B71045" w:rsidRPr="00CB78AF" w:rsidTr="00397F15">
        <w:trPr>
          <w:trHeight w:val="979"/>
        </w:trPr>
        <w:tc>
          <w:tcPr>
            <w:tcW w:w="3085" w:type="dxa"/>
          </w:tcPr>
          <w:p w:rsidR="00B71045" w:rsidRPr="00CB78AF" w:rsidRDefault="00B71045" w:rsidP="00097DC5">
            <w:pPr>
              <w:rPr>
                <w:rFonts w:ascii="Franklin Gothic Book" w:eastAsiaTheme="minorHAnsi" w:hAnsi="Franklin Gothic Book" w:cstheme="minorBidi"/>
              </w:rPr>
            </w:pPr>
          </w:p>
        </w:tc>
        <w:tc>
          <w:tcPr>
            <w:tcW w:w="1439" w:type="dxa"/>
          </w:tcPr>
          <w:p w:rsidR="00B71045" w:rsidRPr="00CB78AF" w:rsidRDefault="00B71045" w:rsidP="00097DC5">
            <w:pPr>
              <w:rPr>
                <w:rFonts w:ascii="Franklin Gothic Book" w:eastAsiaTheme="minorHAnsi" w:hAnsi="Franklin Gothic Book" w:cstheme="minorBidi"/>
                <w:sz w:val="20"/>
                <w:szCs w:val="20"/>
              </w:rPr>
            </w:pPr>
          </w:p>
        </w:tc>
        <w:tc>
          <w:tcPr>
            <w:tcW w:w="1396" w:type="dxa"/>
          </w:tcPr>
          <w:p w:rsidR="00B71045" w:rsidRPr="00CB78AF" w:rsidRDefault="00B71045" w:rsidP="00097DC5">
            <w:pPr>
              <w:rPr>
                <w:rFonts w:ascii="Franklin Gothic Book" w:eastAsiaTheme="minorHAnsi" w:hAnsi="Franklin Gothic Book" w:cstheme="minorBidi"/>
                <w:sz w:val="20"/>
                <w:szCs w:val="20"/>
              </w:rPr>
            </w:pPr>
          </w:p>
        </w:tc>
        <w:tc>
          <w:tcPr>
            <w:tcW w:w="1985" w:type="dxa"/>
          </w:tcPr>
          <w:p w:rsidR="00B71045" w:rsidRPr="00CB78AF" w:rsidRDefault="00B71045" w:rsidP="00097DC5">
            <w:pPr>
              <w:rPr>
                <w:rFonts w:ascii="Franklin Gothic Book" w:eastAsiaTheme="minorHAnsi" w:hAnsi="Franklin Gothic Book" w:cstheme="minorBidi"/>
              </w:rPr>
            </w:pPr>
          </w:p>
        </w:tc>
        <w:tc>
          <w:tcPr>
            <w:tcW w:w="2268" w:type="dxa"/>
          </w:tcPr>
          <w:p w:rsidR="00B71045" w:rsidRPr="00CB78AF" w:rsidRDefault="00B71045" w:rsidP="00097DC5">
            <w:pPr>
              <w:rPr>
                <w:rFonts w:ascii="Franklin Gothic Book" w:eastAsiaTheme="minorHAnsi" w:hAnsi="Franklin Gothic Book" w:cstheme="minorBidi"/>
              </w:rPr>
            </w:pPr>
          </w:p>
        </w:tc>
      </w:tr>
    </w:tbl>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510CF6" w:rsidRPr="00CB78AF" w:rsidRDefault="00AA6062"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R</w:t>
      </w:r>
      <w:r w:rsidR="00510CF6" w:rsidRPr="00CB78AF">
        <w:rPr>
          <w:rFonts w:ascii="Franklin Gothic Book" w:eastAsiaTheme="minorHAnsi" w:hAnsi="Franklin Gothic Book" w:cstheme="minorBidi"/>
          <w:b/>
          <w:sz w:val="22"/>
          <w:szCs w:val="22"/>
          <w:lang w:eastAsia="en-US"/>
        </w:rPr>
        <w:t>eferences</w:t>
      </w:r>
    </w:p>
    <w:p w:rsidR="00510CF6" w:rsidRPr="00CB78AF"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CB78AF" w:rsidTr="0000760B">
        <w:tc>
          <w:tcPr>
            <w:tcW w:w="2518" w:type="dxa"/>
            <w:gridSpan w:val="2"/>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Current/Most Recent Employment Referee:</w:t>
            </w:r>
          </w:p>
        </w:tc>
        <w:tc>
          <w:tcPr>
            <w:tcW w:w="2693" w:type="dxa"/>
          </w:tcPr>
          <w:p w:rsidR="00841BB9" w:rsidRPr="00CB78AF" w:rsidRDefault="00841BB9" w:rsidP="00575FDF">
            <w:pPr>
              <w:rPr>
                <w:rFonts w:ascii="Franklin Gothic Book" w:eastAsiaTheme="minorHAnsi" w:hAnsi="Franklin Gothic Book" w:cstheme="minorBidi"/>
                <w:b/>
              </w:rPr>
            </w:pPr>
          </w:p>
        </w:tc>
        <w:tc>
          <w:tcPr>
            <w:tcW w:w="1720" w:type="dxa"/>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Second Referee:</w:t>
            </w:r>
          </w:p>
        </w:tc>
        <w:tc>
          <w:tcPr>
            <w:tcW w:w="3242" w:type="dxa"/>
          </w:tcPr>
          <w:p w:rsidR="00841BB9" w:rsidRPr="00CB78AF" w:rsidRDefault="00841BB9" w:rsidP="00575FDF">
            <w:pPr>
              <w:rPr>
                <w:rFonts w:ascii="Franklin Gothic Book" w:eastAsiaTheme="minorHAnsi" w:hAnsi="Franklin Gothic Book" w:cstheme="minorBidi"/>
                <w:b/>
              </w:rPr>
            </w:pPr>
          </w:p>
        </w:tc>
      </w:tr>
      <w:tr w:rsidR="00CA4EED" w:rsidRPr="00CB78AF" w:rsidTr="0000760B">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rsidR="00510CF6" w:rsidRPr="00CB78AF" w:rsidRDefault="00510CF6" w:rsidP="00575FDF">
            <w:pPr>
              <w:rPr>
                <w:rFonts w:ascii="Franklin Gothic Book" w:eastAsiaTheme="minorHAnsi" w:hAnsi="Franklin Gothic Book" w:cstheme="minorBidi"/>
              </w:rPr>
            </w:pP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Company</w:t>
            </w:r>
            <w:r w:rsidR="00397F15" w:rsidRPr="00CB78AF">
              <w:rPr>
                <w:rFonts w:ascii="Franklin Gothic Book" w:eastAsiaTheme="minorHAnsi" w:hAnsi="Franklin Gothic Book" w:cstheme="minorBidi"/>
              </w:rPr>
              <w:t>/</w:t>
            </w:r>
            <w:r w:rsidRPr="00CB78AF">
              <w:rPr>
                <w:rFonts w:ascii="Franklin Gothic Book" w:eastAsiaTheme="minorHAnsi" w:hAnsi="Franklin Gothic Book" w:cstheme="minorBidi"/>
              </w:rPr>
              <w:t xml:space="preserve"> 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r>
      <w:tr w:rsidR="00CA4EED" w:rsidRPr="00CB78AF" w:rsidTr="0000760B">
        <w:trPr>
          <w:trHeight w:val="558"/>
        </w:trPr>
        <w:tc>
          <w:tcPr>
            <w:tcW w:w="5211" w:type="dxa"/>
            <w:gridSpan w:val="3"/>
          </w:tcPr>
          <w:p w:rsidR="00510CF6" w:rsidRPr="00CB78AF" w:rsidRDefault="00510CF6" w:rsidP="00AB18A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tc>
        <w:tc>
          <w:tcPr>
            <w:tcW w:w="4962" w:type="dxa"/>
            <w:gridSpan w:val="2"/>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p w:rsidR="00AB18AF" w:rsidRPr="00CB78AF" w:rsidRDefault="00AB18AF" w:rsidP="00575FDF">
            <w:pPr>
              <w:rPr>
                <w:rFonts w:ascii="Franklin Gothic Book" w:eastAsiaTheme="minorHAnsi" w:hAnsi="Franklin Gothic Book" w:cstheme="minorBidi"/>
              </w:rPr>
            </w:pPr>
          </w:p>
          <w:p w:rsidR="00AB18AF" w:rsidRPr="00CB78AF" w:rsidRDefault="00AB18AF"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indicate if this Referee can be contacted prior to interview:</w:t>
            </w:r>
          </w:p>
          <w:p w:rsidR="00510CF6" w:rsidRPr="00CB78AF" w:rsidRDefault="00245231" w:rsidP="00575FDF">
            <w:pPr>
              <w:rPr>
                <w:rFonts w:ascii="Franklin Gothic Book" w:eastAsiaTheme="minorHAnsi" w:hAnsi="Franklin Gothic Book" w:cstheme="minorBidi"/>
                <w:b/>
              </w:rPr>
            </w:pPr>
            <w:r w:rsidRPr="00CB78AF">
              <w:rPr>
                <w:rFonts w:ascii="Franklin Gothic Book" w:eastAsiaTheme="minorHAnsi" w:hAnsi="Franklin Gothic Book" w:cstheme="minorBidi"/>
                <w:b/>
                <w:noProof/>
              </w:rPr>
              <mc:AlternateContent>
                <mc:Choice Requires="wps">
                  <w:drawing>
                    <wp:anchor distT="0" distB="0" distL="114300" distR="114300" simplePos="0" relativeHeight="251664896" behindDoc="0" locked="0" layoutInCell="1" allowOverlap="1" wp14:anchorId="6C97B508" wp14:editId="6C97B509">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b/>
                <w:noProof/>
              </w:rPr>
              <mc:AlternateContent>
                <mc:Choice Requires="wps">
                  <w:drawing>
                    <wp:anchor distT="0" distB="0" distL="114300" distR="114300" simplePos="0" relativeHeight="251663872" behindDoc="0" locked="0" layoutInCell="1" allowOverlap="1" wp14:anchorId="6C97B50A" wp14:editId="6C97B50B">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Yes                              No    </w:t>
            </w:r>
          </w:p>
          <w:p w:rsidR="00510CF6" w:rsidRPr="00CB78AF" w:rsidRDefault="00510CF6" w:rsidP="00575FDF">
            <w:pPr>
              <w:rPr>
                <w:rFonts w:ascii="Franklin Gothic Book" w:eastAsiaTheme="minorHAnsi" w:hAnsi="Franklin Gothic Book" w:cstheme="minorBidi"/>
                <w:b/>
              </w:rPr>
            </w:pPr>
          </w:p>
        </w:tc>
      </w:tr>
      <w:tr w:rsidR="00841BB9" w:rsidRPr="00CB78AF" w:rsidTr="0000760B">
        <w:trPr>
          <w:gridAfter w:val="2"/>
          <w:wAfter w:w="4962" w:type="dxa"/>
        </w:trPr>
        <w:tc>
          <w:tcPr>
            <w:tcW w:w="2310" w:type="dxa"/>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Third Referee:</w:t>
            </w:r>
          </w:p>
        </w:tc>
        <w:tc>
          <w:tcPr>
            <w:tcW w:w="2901" w:type="dxa"/>
            <w:gridSpan w:val="2"/>
          </w:tcPr>
          <w:p w:rsidR="00841BB9" w:rsidRPr="00CB78AF" w:rsidRDefault="00841BB9" w:rsidP="00575FDF">
            <w:pPr>
              <w:rPr>
                <w:rFonts w:ascii="Franklin Gothic Book" w:eastAsiaTheme="minorHAnsi" w:hAnsi="Franklin Gothic Book" w:cstheme="minorBidi"/>
                <w:b/>
              </w:rPr>
            </w:pPr>
          </w:p>
        </w:tc>
      </w:tr>
      <w:tr w:rsidR="00CA4EED" w:rsidRPr="00CB78AF" w:rsidTr="0000760B">
        <w:trPr>
          <w:gridAfter w:val="2"/>
          <w:wAfter w:w="4962" w:type="dxa"/>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Job title: </w:t>
            </w: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r>
      <w:tr w:rsidR="00CA4EED" w:rsidRPr="00CB78AF" w:rsidTr="00C0752D">
        <w:trPr>
          <w:gridAfter w:val="2"/>
          <w:wAfter w:w="4962" w:type="dxa"/>
          <w:trHeight w:val="737"/>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w:t>
            </w:r>
            <w:r w:rsidR="00C0752D" w:rsidRPr="00CB78AF">
              <w:rPr>
                <w:rFonts w:ascii="Franklin Gothic Book" w:eastAsiaTheme="minorHAnsi" w:hAnsi="Franklin Gothic Book" w:cstheme="minorBidi"/>
              </w:rPr>
              <w:t>acity is the above known to you?</w:t>
            </w:r>
          </w:p>
          <w:p w:rsidR="00C80CAC" w:rsidRPr="00CB78AF" w:rsidRDefault="00C80CAC"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tc>
      </w:tr>
    </w:tbl>
    <w:p w:rsidR="00AA6062" w:rsidRPr="00CB78AF" w:rsidRDefault="00AA6062" w:rsidP="00AA6062">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br w:type="page"/>
      </w:r>
    </w:p>
    <w:p w:rsidR="00510CF6" w:rsidRPr="00CB78AF" w:rsidRDefault="00510CF6" w:rsidP="00510CF6">
      <w:pPr>
        <w:jc w:val="center"/>
        <w:rPr>
          <w:rFonts w:ascii="Franklin Gothic Book" w:hAnsi="Franklin Gothic Book"/>
        </w:rPr>
      </w:pPr>
    </w:p>
    <w:tbl>
      <w:tblPr>
        <w:tblStyle w:val="TableGrid"/>
        <w:tblW w:w="10173" w:type="dxa"/>
        <w:tblLook w:val="04A0" w:firstRow="1" w:lastRow="0" w:firstColumn="1" w:lastColumn="0" w:noHBand="0" w:noVBand="1"/>
      </w:tblPr>
      <w:tblGrid>
        <w:gridCol w:w="10173"/>
      </w:tblGrid>
      <w:tr w:rsidR="00D97848" w:rsidRPr="00CB78AF" w:rsidTr="00D97848">
        <w:tc>
          <w:tcPr>
            <w:tcW w:w="10173" w:type="dxa"/>
          </w:tcPr>
          <w:p w:rsidR="00D97848" w:rsidRPr="00CB78AF" w:rsidRDefault="00D97848" w:rsidP="00D97848">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r w:rsidR="00FD7A29" w:rsidRPr="00CB78AF">
              <w:rPr>
                <w:rFonts w:ascii="Franklin Gothic Book" w:eastAsiaTheme="minorHAnsi" w:hAnsi="Franklin Gothic Book" w:cstheme="minorBidi"/>
                <w:b/>
                <w:sz w:val="22"/>
                <w:szCs w:val="22"/>
                <w:lang w:eastAsia="en-US"/>
              </w:rPr>
              <w:t xml:space="preserve"> </w:t>
            </w:r>
            <w:r w:rsidR="00996438" w:rsidRPr="00CB78AF">
              <w:rPr>
                <w:rFonts w:ascii="Franklin Gothic Book" w:eastAsiaTheme="minorHAnsi" w:hAnsi="Franklin Gothic Book" w:cstheme="minorBidi"/>
                <w:b/>
                <w:sz w:val="22"/>
                <w:szCs w:val="22"/>
                <w:lang w:eastAsia="en-US"/>
              </w:rPr>
              <w:t xml:space="preserve"> (WELSH SCHOOLS ONLY)</w:t>
            </w: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I am not barred, disqualified from teaching or subject to any </w:t>
            </w: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sanctions.</w:t>
            </w:r>
          </w:p>
          <w:p w:rsidR="00221424" w:rsidRPr="00CB78AF" w:rsidRDefault="00221424" w:rsidP="009002DD">
            <w:pPr>
              <w:spacing w:line="276" w:lineRule="auto"/>
              <w:ind w:right="-330"/>
              <w:rPr>
                <w:rFonts w:ascii="Franklin Gothic Book" w:eastAsiaTheme="minorHAnsi" w:hAnsi="Franklin Gothic Book" w:cstheme="minorBidi"/>
                <w:b/>
                <w:sz w:val="22"/>
                <w:szCs w:val="22"/>
                <w:lang w:eastAsia="en-US"/>
              </w:rPr>
            </w:pPr>
          </w:p>
          <w:p w:rsidR="00221424" w:rsidRPr="00CB78AF" w:rsidRDefault="00221424" w:rsidP="009002D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Signed: ---------------------------------------------------</w:t>
            </w:r>
            <w:r w:rsidR="006B5E3A"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Date: -------------------------------------------</w:t>
            </w:r>
          </w:p>
        </w:tc>
      </w:tr>
    </w:tbl>
    <w:p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p>
    <w:p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rsidR="004330A9" w:rsidRPr="00CB78AF" w:rsidRDefault="006B5E3A"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               </w:t>
      </w:r>
      <w:r w:rsidR="004330A9" w:rsidRPr="00CB78AF">
        <w:rPr>
          <w:rFonts w:ascii="Franklin Gothic Book" w:eastAsiaTheme="minorHAnsi" w:hAnsi="Franklin Gothic Book" w:cstheme="minorBidi"/>
          <w:sz w:val="22"/>
          <w:szCs w:val="22"/>
          <w:lang w:eastAsia="en-US"/>
        </w:rPr>
        <w:t xml:space="preserve">Date: </w:t>
      </w:r>
      <w:r w:rsidRPr="00CB78AF">
        <w:rPr>
          <w:rFonts w:ascii="Franklin Gothic Book" w:eastAsiaTheme="minorHAnsi" w:hAnsi="Franklin Gothic Book" w:cstheme="minorBidi"/>
          <w:b/>
          <w:sz w:val="22"/>
          <w:szCs w:val="22"/>
          <w:lang w:eastAsia="en-US"/>
        </w:rPr>
        <w:t>------------------------------------------</w:t>
      </w:r>
    </w:p>
    <w:p w:rsidR="004330A9" w:rsidRPr="00CB78AF" w:rsidRDefault="004330A9" w:rsidP="009002DD">
      <w:pPr>
        <w:spacing w:line="276" w:lineRule="auto"/>
        <w:ind w:right="-330"/>
        <w:rPr>
          <w:rFonts w:ascii="Franklin Gothic Book" w:eastAsiaTheme="minorHAnsi" w:hAnsi="Franklin Gothic Book" w:cstheme="minorBidi"/>
          <w:b/>
          <w:sz w:val="22"/>
          <w:szCs w:val="22"/>
          <w:lang w:eastAsia="en-US"/>
        </w:rPr>
      </w:pPr>
    </w:p>
    <w:p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Data Protection Act 1998</w:t>
      </w:r>
    </w:p>
    <w:p w:rsidR="009002DD" w:rsidRPr="00CB78AF" w:rsidRDefault="009002DD" w:rsidP="009002D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p>
    <w:p w:rsidR="00455B5B" w:rsidRPr="00CB78AF" w:rsidRDefault="00455B5B" w:rsidP="009002DD">
      <w:pPr>
        <w:spacing w:line="276" w:lineRule="auto"/>
        <w:ind w:right="-330"/>
        <w:jc w:val="both"/>
        <w:rPr>
          <w:rFonts w:ascii="Franklin Gothic Book" w:eastAsiaTheme="minorHAnsi" w:hAnsi="Franklin Gothic Book" w:cstheme="minorBidi"/>
          <w:sz w:val="22"/>
          <w:szCs w:val="22"/>
          <w:lang w:eastAsia="en-US"/>
        </w:rPr>
      </w:pPr>
    </w:p>
    <w:p w:rsidR="0010735D" w:rsidRPr="00CB78AF" w:rsidRDefault="0010735D">
      <w:pPr>
        <w:spacing w:after="200" w:line="276" w:lineRule="auto"/>
      </w:pPr>
    </w:p>
    <w:p w:rsidR="00455B5B" w:rsidRPr="00CB78AF" w:rsidRDefault="00455B5B">
      <w:pPr>
        <w:spacing w:after="200" w:line="276" w:lineRule="auto"/>
      </w:pPr>
    </w:p>
    <w:p w:rsidR="0010735D" w:rsidRPr="00CB78AF"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RPr="00CB78AF" w:rsidSect="00AA6062">
          <w:footerReference w:type="default" r:id="rId18"/>
          <w:footerReference w:type="first" r:id="rId19"/>
          <w:type w:val="continuous"/>
          <w:pgSz w:w="11906" w:h="16838"/>
          <w:pgMar w:top="1440" w:right="1134" w:bottom="1440" w:left="1134" w:header="709" w:footer="709" w:gutter="0"/>
          <w:cols w:space="708"/>
          <w:docGrid w:linePitch="360"/>
        </w:sectPr>
      </w:pPr>
    </w:p>
    <w:p w:rsidR="0074324F" w:rsidRPr="00CB78A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ADDITIONAL INFORMATION REQUIRED</w:t>
      </w:r>
    </w:p>
    <w:p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10735D" w:rsidRPr="00CB78AF"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sz w:val="22"/>
          <w:szCs w:val="22"/>
          <w:lang w:eastAsia="en-US"/>
        </w:rPr>
        <w:t>CRIMINAL OFFENCES</w:t>
      </w:r>
      <w:r w:rsidR="0010735D" w:rsidRPr="00CB78AF">
        <w:rPr>
          <w:rFonts w:ascii="Franklin Gothic Book" w:eastAsiaTheme="minorHAnsi" w:hAnsi="Franklin Gothic Book" w:cstheme="minorBidi"/>
          <w:b/>
          <w:sz w:val="22"/>
          <w:szCs w:val="22"/>
          <w:lang w:eastAsia="en-US"/>
        </w:rPr>
        <w:t>:</w:t>
      </w:r>
    </w:p>
    <w:p w:rsidR="00AB18AF" w:rsidRPr="00CB78AF" w:rsidRDefault="00AB18AF" w:rsidP="0010735D">
      <w:pPr>
        <w:spacing w:line="276" w:lineRule="auto"/>
        <w:ind w:right="-330"/>
        <w:jc w:val="both"/>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rsidR="0010735D" w:rsidRPr="00CB78AF" w:rsidRDefault="00245231" w:rsidP="0010735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6C97B50C" wp14:editId="6C97B50D">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rsidR="0010735D" w:rsidRDefault="0010735D" w:rsidP="0010735D"/>
                  </w:txbxContent>
                </v:textbox>
                <w10:wrap anchory="line"/>
              </v:shape>
            </w:pict>
          </mc:Fallback>
        </mc:AlternateContent>
      </w: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6C97B50E" wp14:editId="6C97B50F">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rsidR="0010735D" w:rsidRDefault="0010735D" w:rsidP="0010735D"/>
                  </w:txbxContent>
                </v:textbox>
                <w10:wrap anchory="line"/>
              </v:shape>
            </w:pict>
          </mc:Fallback>
        </mc:AlternateContent>
      </w:r>
    </w:p>
    <w:p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Yes</w:t>
      </w:r>
      <w:r w:rsidRPr="00CB78AF">
        <w:rPr>
          <w:rFonts w:ascii="Franklin Gothic Book" w:eastAsiaTheme="minorHAnsi" w:hAnsi="Franklin Gothic Book" w:cstheme="minorBidi"/>
          <w:b/>
          <w:sz w:val="22"/>
          <w:szCs w:val="22"/>
          <w:lang w:eastAsia="en-US"/>
        </w:rPr>
        <w:t xml:space="preserve">                              </w:t>
      </w:r>
      <w:r w:rsidRPr="00CB78AF">
        <w:rPr>
          <w:rFonts w:ascii="Franklin Gothic Book" w:eastAsiaTheme="minorHAnsi" w:hAnsi="Franklin Gothic Book" w:cstheme="minorBidi"/>
          <w:sz w:val="22"/>
          <w:szCs w:val="22"/>
          <w:lang w:eastAsia="en-US"/>
        </w:rPr>
        <w:t xml:space="preserve">No </w:t>
      </w:r>
      <w:r w:rsidRPr="00CB78AF">
        <w:rPr>
          <w:rFonts w:ascii="Franklin Gothic Book" w:eastAsiaTheme="minorHAnsi" w:hAnsi="Franklin Gothic Book" w:cstheme="minorBidi"/>
          <w:b/>
          <w:sz w:val="22"/>
          <w:szCs w:val="22"/>
          <w:lang w:eastAsia="en-US"/>
        </w:rPr>
        <w:t xml:space="preserve">     </w:t>
      </w:r>
    </w:p>
    <w:p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w:t>
      </w:r>
      <w:r w:rsidRPr="00CB78AF">
        <w:rPr>
          <w:rFonts w:ascii="Franklin Gothic Book" w:eastAsiaTheme="minorHAnsi" w:hAnsi="Franklin Gothic Book" w:cstheme="minorBidi"/>
          <w:sz w:val="22"/>
          <w:szCs w:val="22"/>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t>__________</w:t>
      </w:r>
      <w:r w:rsidRPr="00CB78AF">
        <w:rPr>
          <w:rFonts w:ascii="Franklin Gothic Book" w:eastAsiaTheme="minorHAnsi" w:hAnsi="Franklin Gothic Book" w:cstheme="minorBidi"/>
          <w:sz w:val="22"/>
          <w:szCs w:val="22"/>
          <w:lang w:eastAsia="en-US"/>
        </w:rPr>
        <w:t xml:space="preserve">  Date: </w:t>
      </w:r>
      <w:r w:rsidRPr="00CB78AF">
        <w:rPr>
          <w:rFonts w:ascii="Franklin Gothic Book" w:eastAsiaTheme="minorHAnsi" w:hAnsi="Franklin Gothic Book" w:cstheme="minorBidi"/>
          <w:sz w:val="22"/>
          <w:szCs w:val="22"/>
          <w:u w:val="single"/>
          <w:lang w:eastAsia="en-US"/>
        </w:rPr>
        <w:t xml:space="preserve">      </w:t>
      </w:r>
      <w:r w:rsidRPr="00CB78AF">
        <w:rPr>
          <w:rFonts w:ascii="Franklin Gothic Book" w:eastAsiaTheme="minorHAnsi" w:hAnsi="Franklin Gothic Book" w:cstheme="minorBidi"/>
          <w:sz w:val="22"/>
          <w:szCs w:val="22"/>
          <w:u w:val="single"/>
          <w:lang w:eastAsia="en-US"/>
        </w:rPr>
        <w:tab/>
        <w:t xml:space="preserve">                                     </w:t>
      </w:r>
      <w:r w:rsidRPr="00CB78AF">
        <w:rPr>
          <w:rFonts w:ascii="Franklin Gothic Book" w:eastAsiaTheme="minorHAnsi" w:hAnsi="Franklin Gothic Book" w:cstheme="minorBidi"/>
          <w:sz w:val="22"/>
          <w:szCs w:val="22"/>
          <w:u w:val="single"/>
          <w:lang w:eastAsia="en-US"/>
        </w:rPr>
        <w:tab/>
        <w:t xml:space="preserve">       </w:t>
      </w:r>
    </w:p>
    <w:p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B78AF" w:rsidTr="004D5F90">
        <w:tc>
          <w:tcPr>
            <w:tcW w:w="9464" w:type="dxa"/>
          </w:tcPr>
          <w:p w:rsidR="0010735D" w:rsidRPr="00CB78AF" w:rsidRDefault="0010735D"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tc>
      </w:tr>
    </w:tbl>
    <w:p w:rsidR="006733B7" w:rsidRPr="00CB78AF" w:rsidRDefault="006733B7"/>
    <w:p w:rsidR="00455B5B" w:rsidRPr="00CB78AF" w:rsidRDefault="00455B5B"/>
    <w:tbl>
      <w:tblPr>
        <w:tblStyle w:val="TableGrid"/>
        <w:tblW w:w="0" w:type="auto"/>
        <w:tblLook w:val="04A0" w:firstRow="1" w:lastRow="0" w:firstColumn="1" w:lastColumn="0" w:noHBand="0" w:noVBand="1"/>
      </w:tblPr>
      <w:tblGrid>
        <w:gridCol w:w="9464"/>
      </w:tblGrid>
      <w:tr w:rsidR="00455B5B" w:rsidTr="00F97A99">
        <w:tc>
          <w:tcPr>
            <w:tcW w:w="9464" w:type="dxa"/>
          </w:tcPr>
          <w:p w:rsidR="00455B5B" w:rsidRPr="00CB78AF" w:rsidRDefault="00455B5B" w:rsidP="00455B5B">
            <w:pPr>
              <w:shd w:val="clear" w:color="auto" w:fill="DBE5F1" w:themeFill="accent1" w:themeFillTint="33"/>
              <w:rPr>
                <w:rFonts w:ascii="Franklin Gothic Book" w:hAnsi="Franklin Gothic Book"/>
                <w:b/>
              </w:rPr>
            </w:pPr>
            <w:r w:rsidRPr="00CB78AF">
              <w:rPr>
                <w:rFonts w:ascii="Franklin Gothic Book" w:hAnsi="Franklin Gothic Book"/>
                <w:b/>
              </w:rPr>
              <w:t>Office Use Only</w:t>
            </w:r>
          </w:p>
          <w:p w:rsidR="00455B5B" w:rsidRPr="00CB78AF" w:rsidRDefault="00455B5B" w:rsidP="00455B5B">
            <w:pPr>
              <w:rPr>
                <w:rFonts w:ascii="Franklin Gothic Book" w:hAnsi="Franklin Gothic Book"/>
                <w:b/>
                <w:color w:val="000000" w:themeColor="text1"/>
              </w:rPr>
            </w:pPr>
          </w:p>
          <w:p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Name of Reviewer:             </w:t>
            </w:r>
          </w:p>
          <w:p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                                                                                                                    </w:t>
            </w:r>
          </w:p>
          <w:p w:rsidR="00455B5B" w:rsidRPr="003A31D1"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Date:</w:t>
            </w:r>
            <w:r w:rsidRPr="003A31D1">
              <w:rPr>
                <w:rFonts w:ascii="Franklin Gothic Book" w:hAnsi="Franklin Gothic Book"/>
                <w:b/>
                <w:color w:val="000000" w:themeColor="text1"/>
              </w:rPr>
              <w:t xml:space="preserve">  </w:t>
            </w:r>
          </w:p>
          <w:p w:rsidR="00455B5B" w:rsidRDefault="00455B5B"/>
        </w:tc>
      </w:tr>
    </w:tbl>
    <w:p w:rsidR="00455B5B" w:rsidRPr="00D923A1" w:rsidRDefault="00455B5B"/>
    <w:sectPr w:rsidR="00455B5B" w:rsidRPr="00D923A1"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08E" w:rsidRDefault="0091508E" w:rsidP="00510CF6">
      <w:r>
        <w:separator/>
      </w:r>
    </w:p>
  </w:endnote>
  <w:endnote w:type="continuationSeparator" w:id="0">
    <w:p w:rsidR="0091508E" w:rsidRDefault="0091508E"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rsidR="00510CF6" w:rsidRP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rsidR="00FB3697" w:rsidRPr="005C6E79"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p w:rsidR="00033994" w:rsidRPr="00395F90" w:rsidRDefault="00033994" w:rsidP="0039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08E" w:rsidRDefault="0091508E" w:rsidP="00510CF6">
      <w:r>
        <w:separator/>
      </w:r>
    </w:p>
  </w:footnote>
  <w:footnote w:type="continuationSeparator" w:id="0">
    <w:p w:rsidR="0091508E" w:rsidRDefault="0091508E" w:rsidP="00510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5CD0"/>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4F32"/>
    <w:rsid w:val="003B5BBA"/>
    <w:rsid w:val="003C1722"/>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55B5B"/>
    <w:rsid w:val="0046022B"/>
    <w:rsid w:val="00460F3B"/>
    <w:rsid w:val="00460FC4"/>
    <w:rsid w:val="004611EE"/>
    <w:rsid w:val="00463457"/>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9612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508E"/>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AE7"/>
    <w:rsid w:val="00D60E66"/>
    <w:rsid w:val="00D70112"/>
    <w:rsid w:val="00D727BA"/>
    <w:rsid w:val="00D74333"/>
    <w:rsid w:val="00D752D4"/>
    <w:rsid w:val="00D76122"/>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10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10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CB444F45-7322-477A-90EF-7F3F93054461}"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95FD5AF4-0ED3-4CE2-AE00-39715E6465B1}" type="presOf" srcId="{298C6E5C-AF15-4134-BE30-BB5A12BFED3A}" destId="{F319A98C-C9F1-47A1-A7E4-B1E758FB95EE}" srcOrd="0" destOrd="0" presId="urn:microsoft.com/office/officeart/2005/8/layout/chevron1"/>
    <dgm:cxn modelId="{DAD01468-38D3-4EE5-A186-82D34233E545}" type="presOf" srcId="{589D38D5-57F1-48B4-A678-1C9FACE9846E}" destId="{33EF80E9-A94E-4F59-BB56-C68ED83BC08C}" srcOrd="0" destOrd="0" presId="urn:microsoft.com/office/officeart/2005/8/layout/chevron1"/>
    <dgm:cxn modelId="{2BA3C5A0-089D-4FAE-BB55-BBB6ECCFB4C4}" type="presParOf" srcId="{BDA91871-83DB-4E74-B934-315E1F10D1B7}" destId="{F319A98C-C9F1-47A1-A7E4-B1E758FB95EE}" srcOrd="0" destOrd="0" presId="urn:microsoft.com/office/officeart/2005/8/layout/chevron1"/>
    <dgm:cxn modelId="{2782C6C0-189E-4BEF-9DB9-149395EDC1BF}" type="presParOf" srcId="{BDA91871-83DB-4E74-B934-315E1F10D1B7}" destId="{EBA8C937-9AC9-46C6-9290-B9B0C7213CFE}" srcOrd="1" destOrd="0" presId="urn:microsoft.com/office/officeart/2005/8/layout/chevron1"/>
    <dgm:cxn modelId="{736E30E7-FDFD-4CBE-AFB6-C3D22D3CEA51}"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19" ma:contentTypeDescription="Create a new document." ma:contentTypeScope="" ma:versionID="142c8330821b05e2c4a9011e63b4d1f8">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xmlns:ns5="a74f4d0b-554b-4116-b71c-5ad1d3098b4d" targetNamespace="http://schemas.microsoft.com/office/2006/metadata/properties" ma:root="true" ma:fieldsID="4ac97fcb46b4b1c244fe1a06a3940146" ns1:_="" ns2:_="" ns3:_="" ns4:_="" ns5:_="">
    <xsd:import namespace="http://schemas.microsoft.com/sharepoint/v3"/>
    <xsd:import namespace="5af0cb61-9719-4e7e-9494-957e5b20e23a"/>
    <xsd:import namespace="3cf4d7a7-f295-49e3-92b7-05c54a24f9f6"/>
    <xsd:import namespace="http://schemas.microsoft.com/sharepoint/v4"/>
    <xsd:import namespace="a74f4d0b-554b-4116-b71c-5ad1d3098b4d"/>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enumeration value="Risk Assessment"/>
                    <xsd:enumeration value="Checklist"/>
                    <xsd:enumeration value="FAQs"/>
                    <xsd:enumeration value="Guidance Note"/>
                    <xsd:enumeration value="Annex"/>
                    <xsd:enumeration value="Poster"/>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enumeration value="Lets Talk"/>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enumeration value="Parental_Leave"/>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f4d0b-554b-4116-b71c-5ad1d3098b4d" elementFormDefault="qualified">
    <xsd:import namespace="http://schemas.microsoft.com/office/2006/documentManagement/types"/>
    <xsd:import namespace="http://schemas.microsoft.com/office/infopath/2007/PartnerControls"/>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HR_x0020_Catagory xmlns="5af0cb61-9719-4e7e-9494-957e5b20e23a">
      <Value>Recruitment and Selection</Value>
      <Value>SCR</Value>
    </HR_x0020_Catagory>
    <Leaders_x0020_Access_x0020_Only xmlns="5af0cb61-9719-4e7e-9494-957e5b20e23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D20A7-6D4C-459C-A317-9DB6D4C61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a74f4d0b-554b-4116-b71c-5ad1d309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A94A4-9911-4DA3-B732-9E454CA12E3E}">
  <ds:schemaRefs>
    <ds:schemaRef ds:uri="http://schemas.microsoft.com/sharepoint/v3/contenttype/forms"/>
  </ds:schemaRefs>
</ds:datastoreItem>
</file>

<file path=customXml/itemProps3.xml><?xml version="1.0" encoding="utf-8"?>
<ds:datastoreItem xmlns:ds="http://schemas.openxmlformats.org/officeDocument/2006/customXml" ds:itemID="{D89E9E05-3850-48CD-BA35-35790D4D8946}">
  <ds:schemaRefs>
    <ds:schemaRef ds:uri="http://purl.org/dc/terms/"/>
    <ds:schemaRef ds:uri="http://schemas.microsoft.com/office/2006/documentManagement/types"/>
    <ds:schemaRef ds:uri="http://www.w3.org/XML/1998/namespace"/>
    <ds:schemaRef ds:uri="http://schemas.microsoft.com/sharepoint/v3"/>
    <ds:schemaRef ds:uri="a74f4d0b-554b-4116-b71c-5ad1d3098b4d"/>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5af0cb61-9719-4e7e-9494-957e5b20e23a"/>
    <ds:schemaRef ds:uri="http://schemas.microsoft.com/sharepoint/v4"/>
    <ds:schemaRef ds:uri="3cf4d7a7-f295-49e3-92b7-05c54a24f9f6"/>
    <ds:schemaRef ds:uri="http://purl.org/dc/dcmitype/"/>
  </ds:schemaRefs>
</ds:datastoreItem>
</file>

<file path=customXml/itemProps4.xml><?xml version="1.0" encoding="utf-8"?>
<ds:datastoreItem xmlns:ds="http://schemas.openxmlformats.org/officeDocument/2006/customXml" ds:itemID="{C9264009-1AEE-4F61-949C-F4759ECF2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DDE8311F</Template>
  <TotalTime>9</TotalTime>
  <Pages>11</Pages>
  <Words>1511</Words>
  <Characters>8615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11. Application Form (Teaching and Non Teaching)</vt:lpstr>
    </vt:vector>
  </TitlesOfParts>
  <Company>Cognita Schools Ltd</Company>
  <LinksUpToDate>false</LinksUpToDate>
  <CharactersWithSpaces>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Application Form (Teaching and Non Teaching)</dc:title>
  <dc:creator>Cathy Kirk</dc:creator>
  <cp:lastModifiedBy>Helen Clarke</cp:lastModifiedBy>
  <cp:revision>2</cp:revision>
  <dcterms:created xsi:type="dcterms:W3CDTF">2017-06-19T12:26:00Z</dcterms:created>
  <dcterms:modified xsi:type="dcterms:W3CDTF">2017-06-19T12:26:00Z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